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1D" w:rsidRDefault="000B5B1D" w:rsidP="002C660B">
      <w:pPr>
        <w:pStyle w:val="berschrift1"/>
        <w:spacing w:before="240" w:after="60"/>
        <w:ind w:left="0" w:right="-11"/>
        <w:rPr>
          <w:b w:val="0"/>
          <w:sz w:val="22"/>
          <w:u w:val="none"/>
        </w:rPr>
      </w:pPr>
      <w:r w:rsidRPr="005B39E6">
        <w:rPr>
          <w:sz w:val="40"/>
        </w:rPr>
        <w:t>Aufnahmeantrag</w:t>
      </w:r>
      <w:r w:rsidR="00ED5C24">
        <w:rPr>
          <w:b w:val="0"/>
          <w:sz w:val="22"/>
          <w:u w:val="none"/>
        </w:rPr>
        <w:t xml:space="preserve"> </w:t>
      </w:r>
    </w:p>
    <w:p w:rsidR="002C660B" w:rsidRPr="002C660B" w:rsidRDefault="002C660B" w:rsidP="002C660B">
      <w:pPr>
        <w:spacing w:after="60"/>
        <w:jc w:val="center"/>
        <w:rPr>
          <w:sz w:val="18"/>
        </w:rPr>
      </w:pPr>
      <w:r w:rsidRPr="002C660B">
        <w:rPr>
          <w:sz w:val="18"/>
        </w:rPr>
        <w:t>(bitte in Druckschrift leserlich ausfüllen)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913"/>
        <w:gridCol w:w="363"/>
        <w:gridCol w:w="1417"/>
        <w:gridCol w:w="148"/>
        <w:gridCol w:w="1757"/>
        <w:gridCol w:w="80"/>
        <w:gridCol w:w="3464"/>
      </w:tblGrid>
      <w:tr w:rsidR="001B782D" w:rsidTr="00C31F39">
        <w:trPr>
          <w:trHeight w:val="68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</w:tcMar>
          </w:tcPr>
          <w:p w:rsidR="001B782D" w:rsidRDefault="001B782D" w:rsidP="007553F7">
            <w:pPr>
              <w:ind w:right="-11"/>
              <w:rPr>
                <w:sz w:val="22"/>
              </w:rPr>
            </w:pPr>
            <w:r>
              <w:rPr>
                <w:sz w:val="22"/>
              </w:rPr>
              <w:t xml:space="preserve">Hiermit beantrage ich   </w:t>
            </w:r>
            <w:r w:rsidR="00FF0643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7727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AC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für mich   </w:t>
            </w:r>
            <w:r w:rsidR="00FF0643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150986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AC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für die/den Minderjährige/n    </w:t>
            </w:r>
          </w:p>
          <w:p w:rsidR="001B782D" w:rsidRPr="00927E0B" w:rsidRDefault="001B782D" w:rsidP="007553F7">
            <w:pPr>
              <w:ind w:right="-11"/>
              <w:rPr>
                <w:sz w:val="22"/>
              </w:rPr>
            </w:pPr>
            <w:r>
              <w:rPr>
                <w:sz w:val="22"/>
              </w:rPr>
              <w:t>den Beitritt zum Schützenverein Isar-Schützen Plattling 1978 e.V.</w:t>
            </w:r>
          </w:p>
        </w:tc>
      </w:tr>
      <w:tr w:rsidR="000B5B1D" w:rsidTr="00C31F39">
        <w:trPr>
          <w:trHeight w:val="680"/>
        </w:trPr>
        <w:tc>
          <w:tcPr>
            <w:tcW w:w="5472" w:type="dxa"/>
            <w:gridSpan w:val="5"/>
            <w:tcBorders>
              <w:top w:val="single" w:sz="4" w:space="0" w:color="auto"/>
            </w:tcBorders>
            <w:shd w:val="clear" w:color="auto" w:fill="FFFF99"/>
            <w:tcMar>
              <w:top w:w="57" w:type="dxa"/>
            </w:tcMar>
          </w:tcPr>
          <w:p w:rsidR="000B5B1D" w:rsidRPr="002C1C16" w:rsidRDefault="000B5B1D" w:rsidP="007553F7">
            <w:pPr>
              <w:ind w:right="-11"/>
              <w:rPr>
                <w:sz w:val="20"/>
              </w:rPr>
            </w:pPr>
            <w:r w:rsidRPr="00927E0B">
              <w:rPr>
                <w:sz w:val="22"/>
              </w:rPr>
              <w:t>N</w:t>
            </w:r>
            <w:r w:rsidR="001B782D">
              <w:rPr>
                <w:sz w:val="22"/>
              </w:rPr>
              <w:t>achn</w:t>
            </w:r>
            <w:r w:rsidRPr="00927E0B">
              <w:rPr>
                <w:sz w:val="22"/>
              </w:rPr>
              <w:t>ame</w:t>
            </w:r>
            <w:r w:rsidR="00F27492">
              <w:rPr>
                <w:sz w:val="22"/>
              </w:rPr>
              <w:t xml:space="preserve"> (wie im Personalausweis)</w:t>
            </w:r>
            <w:r w:rsidRPr="00927E0B">
              <w:rPr>
                <w:sz w:val="22"/>
              </w:rPr>
              <w:t xml:space="preserve"> </w:t>
            </w:r>
            <w:r w:rsidRPr="002C1C16">
              <w:rPr>
                <w:sz w:val="20"/>
              </w:rPr>
              <w:t xml:space="preserve"> </w:t>
            </w:r>
          </w:p>
          <w:p w:rsidR="000B5B1D" w:rsidRDefault="00937E07" w:rsidP="007553F7">
            <w:pPr>
              <w:ind w:right="-11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0" w:name="Text2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bookmarkStart w:id="1" w:name="_GoBack"/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bookmarkEnd w:id="1"/>
            <w:r>
              <w:rPr>
                <w:sz w:val="36"/>
              </w:rPr>
              <w:fldChar w:fldCharType="end"/>
            </w:r>
            <w:bookmarkEnd w:id="0"/>
            <w:r>
              <w:rPr>
                <w:sz w:val="36"/>
              </w:rPr>
              <w:t xml:space="preserve">                  </w:t>
            </w:r>
            <w:r w:rsidR="000B5B1D">
              <w:rPr>
                <w:sz w:val="36"/>
              </w:rPr>
              <w:t xml:space="preserve">                                 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0B5B1D" w:rsidRPr="00927E0B" w:rsidRDefault="000B5B1D" w:rsidP="007553F7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Vorname</w:t>
            </w:r>
            <w:r w:rsidR="00F27492">
              <w:rPr>
                <w:sz w:val="22"/>
              </w:rPr>
              <w:t xml:space="preserve"> (wie im Personalausweis)</w:t>
            </w:r>
            <w:r w:rsidR="00F27492" w:rsidRPr="00927E0B">
              <w:rPr>
                <w:sz w:val="22"/>
              </w:rPr>
              <w:t xml:space="preserve"> </w:t>
            </w:r>
            <w:r w:rsidR="00F27492" w:rsidRPr="002C1C16">
              <w:rPr>
                <w:sz w:val="20"/>
              </w:rPr>
              <w:t xml:space="preserve"> </w:t>
            </w:r>
          </w:p>
          <w:p w:rsidR="000B5B1D" w:rsidRDefault="00937E07" w:rsidP="007553F7">
            <w:pPr>
              <w:ind w:right="-11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24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2"/>
          </w:p>
        </w:tc>
      </w:tr>
      <w:tr w:rsidR="000B5B1D" w:rsidTr="00C31F39">
        <w:trPr>
          <w:trHeight w:val="680"/>
        </w:trPr>
        <w:tc>
          <w:tcPr>
            <w:tcW w:w="10773" w:type="dxa"/>
            <w:gridSpan w:val="8"/>
            <w:shd w:val="clear" w:color="auto" w:fill="FFFF99"/>
            <w:tcMar>
              <w:top w:w="57" w:type="dxa"/>
            </w:tcMar>
          </w:tcPr>
          <w:p w:rsidR="000B5B1D" w:rsidRPr="00927E0B" w:rsidRDefault="000B5B1D" w:rsidP="007553F7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Stra</w:t>
            </w:r>
            <w:r w:rsidR="00F26A5F" w:rsidRPr="00927E0B">
              <w:rPr>
                <w:sz w:val="22"/>
              </w:rPr>
              <w:t>ß</w:t>
            </w:r>
            <w:r w:rsidRPr="00927E0B">
              <w:rPr>
                <w:sz w:val="22"/>
              </w:rPr>
              <w:t>e, Hausnummer, PLZ, Ort</w:t>
            </w:r>
          </w:p>
          <w:p w:rsidR="000B5B1D" w:rsidRDefault="00984B49" w:rsidP="007553F7">
            <w:pPr>
              <w:ind w:right="-11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3" w:name="Text4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3"/>
          </w:p>
        </w:tc>
      </w:tr>
      <w:tr w:rsidR="009920ED" w:rsidTr="00C31F39">
        <w:trPr>
          <w:trHeight w:val="680"/>
        </w:trPr>
        <w:tc>
          <w:tcPr>
            <w:tcW w:w="2631" w:type="dxa"/>
            <w:shd w:val="clear" w:color="auto" w:fill="FFFF99"/>
            <w:tcMar>
              <w:top w:w="57" w:type="dxa"/>
            </w:tcMar>
          </w:tcPr>
          <w:p w:rsidR="009920ED" w:rsidRPr="00927E0B" w:rsidRDefault="009920ED" w:rsidP="007553F7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Geburtsdatum</w:t>
            </w:r>
          </w:p>
          <w:p w:rsidR="009920ED" w:rsidRDefault="00927A22" w:rsidP="007553F7">
            <w:pPr>
              <w:ind w:right="-11"/>
              <w:rPr>
                <w:sz w:val="36"/>
              </w:rPr>
            </w:pPr>
            <w:r w:rsidRPr="00927A22">
              <w:rPr>
                <w:sz w:val="3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1"/>
            <w:r w:rsidRPr="00927A22">
              <w:rPr>
                <w:sz w:val="36"/>
                <w:u w:val="single"/>
              </w:rPr>
              <w:instrText xml:space="preserve"> FORMTEXT </w:instrText>
            </w:r>
            <w:r w:rsidRPr="00927A22">
              <w:rPr>
                <w:sz w:val="36"/>
                <w:u w:val="single"/>
              </w:rPr>
            </w:r>
            <w:r w:rsidRPr="00927A22">
              <w:rPr>
                <w:sz w:val="36"/>
                <w:u w:val="single"/>
              </w:rPr>
              <w:fldChar w:fldCharType="separate"/>
            </w:r>
            <w:r w:rsidR="00533F3F">
              <w:rPr>
                <w:sz w:val="36"/>
                <w:u w:val="single"/>
              </w:rPr>
              <w:t> </w:t>
            </w:r>
            <w:r w:rsidR="00533F3F">
              <w:rPr>
                <w:sz w:val="36"/>
                <w:u w:val="single"/>
              </w:rPr>
              <w:t> </w:t>
            </w:r>
            <w:r w:rsidRPr="00927A22">
              <w:rPr>
                <w:sz w:val="36"/>
                <w:u w:val="single"/>
              </w:rPr>
              <w:fldChar w:fldCharType="end"/>
            </w:r>
            <w:bookmarkEnd w:id="4"/>
            <w:r>
              <w:rPr>
                <w:sz w:val="36"/>
              </w:rPr>
              <w:t>.</w:t>
            </w:r>
            <w:r w:rsidRPr="00927A22">
              <w:rPr>
                <w:sz w:val="3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A22">
              <w:rPr>
                <w:sz w:val="36"/>
                <w:u w:val="single"/>
              </w:rPr>
              <w:instrText xml:space="preserve"> FORMTEXT </w:instrText>
            </w:r>
            <w:r w:rsidRPr="00927A22">
              <w:rPr>
                <w:sz w:val="36"/>
                <w:u w:val="single"/>
              </w:rPr>
            </w:r>
            <w:r w:rsidRPr="00927A22">
              <w:rPr>
                <w:sz w:val="36"/>
                <w:u w:val="single"/>
              </w:rPr>
              <w:fldChar w:fldCharType="separate"/>
            </w:r>
            <w:r w:rsidR="00533F3F">
              <w:rPr>
                <w:sz w:val="36"/>
                <w:u w:val="single"/>
              </w:rPr>
              <w:t> </w:t>
            </w:r>
            <w:r w:rsidR="00533F3F">
              <w:rPr>
                <w:sz w:val="36"/>
                <w:u w:val="single"/>
              </w:rPr>
              <w:t> </w:t>
            </w:r>
            <w:r w:rsidRPr="00927A22">
              <w:rPr>
                <w:sz w:val="36"/>
                <w:u w:val="single"/>
              </w:rPr>
              <w:fldChar w:fldCharType="end"/>
            </w:r>
            <w:r>
              <w:rPr>
                <w:sz w:val="36"/>
              </w:rPr>
              <w:t>.</w:t>
            </w:r>
            <w:r w:rsidRPr="00927A22"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7A22">
              <w:rPr>
                <w:sz w:val="36"/>
                <w:u w:val="single"/>
              </w:rPr>
              <w:instrText xml:space="preserve"> FORMTEXT </w:instrText>
            </w:r>
            <w:r w:rsidRPr="00927A22">
              <w:rPr>
                <w:sz w:val="36"/>
                <w:u w:val="single"/>
              </w:rPr>
            </w:r>
            <w:r w:rsidRPr="00927A22">
              <w:rPr>
                <w:sz w:val="36"/>
                <w:u w:val="single"/>
              </w:rPr>
              <w:fldChar w:fldCharType="separate"/>
            </w:r>
            <w:r w:rsidR="00533F3F">
              <w:rPr>
                <w:sz w:val="36"/>
                <w:u w:val="single"/>
              </w:rPr>
              <w:t> </w:t>
            </w:r>
            <w:r w:rsidR="00533F3F">
              <w:rPr>
                <w:sz w:val="36"/>
                <w:u w:val="single"/>
              </w:rPr>
              <w:t> </w:t>
            </w:r>
            <w:r w:rsidR="00533F3F">
              <w:rPr>
                <w:sz w:val="36"/>
                <w:u w:val="single"/>
              </w:rPr>
              <w:t> </w:t>
            </w:r>
            <w:r w:rsidR="00533F3F">
              <w:rPr>
                <w:sz w:val="36"/>
                <w:u w:val="single"/>
              </w:rPr>
              <w:t> </w:t>
            </w:r>
            <w:r w:rsidRPr="00927A22">
              <w:rPr>
                <w:sz w:val="36"/>
                <w:u w:val="single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FFFF99"/>
          </w:tcPr>
          <w:p w:rsidR="009920ED" w:rsidRPr="00927E0B" w:rsidRDefault="009920ED" w:rsidP="007553F7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Staatsangehörigkeit</w:t>
            </w:r>
          </w:p>
          <w:p w:rsidR="009920ED" w:rsidRPr="002C1C16" w:rsidRDefault="00937E07" w:rsidP="007553F7">
            <w:pPr>
              <w:ind w:right="-11"/>
              <w:rPr>
                <w:sz w:val="20"/>
              </w:rPr>
            </w:pPr>
            <w:r>
              <w:rPr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6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5"/>
          </w:p>
        </w:tc>
        <w:tc>
          <w:tcPr>
            <w:tcW w:w="5449" w:type="dxa"/>
            <w:gridSpan w:val="4"/>
            <w:shd w:val="clear" w:color="auto" w:fill="FFFF99"/>
          </w:tcPr>
          <w:p w:rsidR="009920ED" w:rsidRPr="00927E0B" w:rsidRDefault="009920ED" w:rsidP="007553F7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E-mail</w:t>
            </w:r>
          </w:p>
          <w:p w:rsidR="009920ED" w:rsidRDefault="007358F8" w:rsidP="007553F7">
            <w:pPr>
              <w:ind w:right="-1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6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33F3F">
              <w:rPr>
                <w:sz w:val="20"/>
              </w:rPr>
              <w:t> </w:t>
            </w:r>
            <w:r w:rsidR="00533F3F">
              <w:rPr>
                <w:sz w:val="20"/>
              </w:rPr>
              <w:t> </w:t>
            </w:r>
            <w:r w:rsidR="00533F3F">
              <w:rPr>
                <w:sz w:val="20"/>
              </w:rPr>
              <w:t> </w:t>
            </w:r>
            <w:r w:rsidR="00533F3F">
              <w:rPr>
                <w:sz w:val="20"/>
              </w:rPr>
              <w:t> </w:t>
            </w:r>
            <w:r w:rsidR="00533F3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9920ED">
              <w:rPr>
                <w:sz w:val="20"/>
              </w:rPr>
              <w:t xml:space="preserve"> </w:t>
            </w:r>
          </w:p>
          <w:p w:rsidR="009920ED" w:rsidRDefault="009920ED" w:rsidP="007553F7">
            <w:pPr>
              <w:ind w:right="-11"/>
              <w:rPr>
                <w:sz w:val="20"/>
              </w:rPr>
            </w:pPr>
          </w:p>
        </w:tc>
      </w:tr>
      <w:tr w:rsidR="000B5B1D" w:rsidTr="00C31F39">
        <w:trPr>
          <w:trHeight w:val="484"/>
        </w:trPr>
        <w:tc>
          <w:tcPr>
            <w:tcW w:w="3907" w:type="dxa"/>
            <w:gridSpan w:val="3"/>
            <w:shd w:val="clear" w:color="auto" w:fill="FFFF99"/>
            <w:tcMar>
              <w:top w:w="57" w:type="dxa"/>
            </w:tcMar>
          </w:tcPr>
          <w:p w:rsidR="000B5B1D" w:rsidRPr="00927E0B" w:rsidRDefault="000B5B1D" w:rsidP="007553F7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Telefon (privat)</w:t>
            </w:r>
          </w:p>
          <w:p w:rsidR="000B5B1D" w:rsidRDefault="00D636D6" w:rsidP="00AD7909">
            <w:pPr>
              <w:spacing w:after="60"/>
              <w:ind w:right="-11"/>
              <w:rPr>
                <w:sz w:val="28"/>
              </w:rPr>
            </w:pPr>
            <w:r>
              <w:rPr>
                <w:sz w:val="2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1"/>
            <w:r>
              <w:rPr>
                <w:sz w:val="28"/>
                <w:lang w:val="it-IT"/>
              </w:rPr>
              <w:instrText xml:space="preserve"> FORMTEXT </w:instrText>
            </w:r>
            <w:r>
              <w:rPr>
                <w:sz w:val="28"/>
                <w:lang w:val="it-IT"/>
              </w:rPr>
            </w:r>
            <w:r>
              <w:rPr>
                <w:sz w:val="28"/>
                <w:lang w:val="it-IT"/>
              </w:rPr>
              <w:fldChar w:fldCharType="separate"/>
            </w:r>
            <w:r w:rsidR="00533F3F">
              <w:rPr>
                <w:sz w:val="28"/>
                <w:lang w:val="it-IT"/>
              </w:rPr>
              <w:t> </w:t>
            </w:r>
            <w:r w:rsidR="00533F3F">
              <w:rPr>
                <w:sz w:val="28"/>
                <w:lang w:val="it-IT"/>
              </w:rPr>
              <w:t> </w:t>
            </w:r>
            <w:r w:rsidR="00533F3F">
              <w:rPr>
                <w:sz w:val="28"/>
                <w:lang w:val="it-IT"/>
              </w:rPr>
              <w:t> </w:t>
            </w:r>
            <w:r w:rsidR="00533F3F">
              <w:rPr>
                <w:sz w:val="28"/>
                <w:lang w:val="it-IT"/>
              </w:rPr>
              <w:t> </w:t>
            </w:r>
            <w:r w:rsidR="00533F3F">
              <w:rPr>
                <w:sz w:val="28"/>
                <w:lang w:val="it-IT"/>
              </w:rPr>
              <w:t> </w:t>
            </w:r>
            <w:r>
              <w:rPr>
                <w:sz w:val="28"/>
                <w:lang w:val="it-IT"/>
              </w:rPr>
              <w:fldChar w:fldCharType="end"/>
            </w:r>
            <w:bookmarkEnd w:id="7"/>
          </w:p>
        </w:tc>
        <w:tc>
          <w:tcPr>
            <w:tcW w:w="3402" w:type="dxa"/>
            <w:gridSpan w:val="4"/>
            <w:shd w:val="clear" w:color="auto" w:fill="FFFF99"/>
            <w:tcMar>
              <w:top w:w="57" w:type="dxa"/>
            </w:tcMar>
          </w:tcPr>
          <w:p w:rsidR="000B5B1D" w:rsidRPr="00927E0B" w:rsidRDefault="000B5B1D" w:rsidP="007553F7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Telefon (mobil)</w:t>
            </w:r>
          </w:p>
          <w:p w:rsidR="000B5B1D" w:rsidRDefault="00D636D6" w:rsidP="007553F7">
            <w:pPr>
              <w:ind w:right="-11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2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533F3F">
              <w:rPr>
                <w:sz w:val="28"/>
              </w:rPr>
              <w:t> </w:t>
            </w:r>
            <w:r w:rsidR="00533F3F">
              <w:rPr>
                <w:sz w:val="28"/>
              </w:rPr>
              <w:t> </w:t>
            </w:r>
            <w:r w:rsidR="00533F3F">
              <w:rPr>
                <w:sz w:val="28"/>
              </w:rPr>
              <w:t> </w:t>
            </w:r>
            <w:r w:rsidR="00533F3F"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8"/>
          </w:p>
        </w:tc>
        <w:tc>
          <w:tcPr>
            <w:tcW w:w="3464" w:type="dxa"/>
            <w:shd w:val="clear" w:color="auto" w:fill="FFFF99"/>
            <w:tcMar>
              <w:top w:w="57" w:type="dxa"/>
            </w:tcMar>
          </w:tcPr>
          <w:p w:rsidR="000B5B1D" w:rsidRPr="00927E0B" w:rsidRDefault="000B5B1D" w:rsidP="007553F7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Telefon (dienstlich)</w:t>
            </w:r>
          </w:p>
          <w:p w:rsidR="000B5B1D" w:rsidRDefault="00937E07" w:rsidP="007553F7">
            <w:pPr>
              <w:ind w:right="-11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1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533F3F">
              <w:rPr>
                <w:sz w:val="28"/>
              </w:rPr>
              <w:t> </w:t>
            </w:r>
            <w:r w:rsidR="00533F3F">
              <w:rPr>
                <w:sz w:val="28"/>
              </w:rPr>
              <w:t> </w:t>
            </w:r>
            <w:r w:rsidR="00533F3F">
              <w:rPr>
                <w:sz w:val="28"/>
              </w:rPr>
              <w:t> </w:t>
            </w:r>
            <w:r w:rsidR="00533F3F">
              <w:rPr>
                <w:sz w:val="28"/>
              </w:rPr>
              <w:t> </w:t>
            </w:r>
            <w:r w:rsidR="00533F3F"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9"/>
          </w:p>
        </w:tc>
      </w:tr>
      <w:tr w:rsidR="000B5B1D" w:rsidTr="00C31F39">
        <w:trPr>
          <w:trHeight w:val="680"/>
        </w:trPr>
        <w:tc>
          <w:tcPr>
            <w:tcW w:w="10773" w:type="dxa"/>
            <w:gridSpan w:val="8"/>
            <w:shd w:val="clear" w:color="auto" w:fill="FFFF99"/>
            <w:tcMar>
              <w:top w:w="57" w:type="dxa"/>
            </w:tcMar>
          </w:tcPr>
          <w:p w:rsidR="000B5B1D" w:rsidRPr="00927E0B" w:rsidRDefault="001B782D" w:rsidP="007553F7">
            <w:pPr>
              <w:ind w:right="-11"/>
              <w:rPr>
                <w:sz w:val="22"/>
              </w:rPr>
            </w:pPr>
            <w:r>
              <w:rPr>
                <w:sz w:val="22"/>
              </w:rPr>
              <w:t>Ich bin</w:t>
            </w:r>
            <w:r w:rsidR="000B5B1D" w:rsidRPr="00927E0B">
              <w:rPr>
                <w:sz w:val="22"/>
              </w:rPr>
              <w:t xml:space="preserve"> bereits</w:t>
            </w:r>
            <w:r>
              <w:rPr>
                <w:sz w:val="22"/>
              </w:rPr>
              <w:t xml:space="preserve"> versichertes</w:t>
            </w:r>
            <w:r w:rsidR="000B5B1D" w:rsidRPr="00927E0B">
              <w:rPr>
                <w:sz w:val="22"/>
              </w:rPr>
              <w:t xml:space="preserve"> Mitglied bei anderen Schützenvereinen? Falls ja, bitte Erstverein angeben:</w:t>
            </w:r>
          </w:p>
          <w:p w:rsidR="000B5B1D" w:rsidRDefault="00937E07" w:rsidP="007553F7">
            <w:pPr>
              <w:ind w:right="-11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0" w:name="Text13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 w:rsidR="00533F3F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0"/>
          </w:p>
        </w:tc>
      </w:tr>
      <w:tr w:rsidR="00CC5081" w:rsidTr="00C31F39">
        <w:trPr>
          <w:trHeight w:val="325"/>
        </w:trPr>
        <w:tc>
          <w:tcPr>
            <w:tcW w:w="10773" w:type="dxa"/>
            <w:gridSpan w:val="8"/>
            <w:shd w:val="clear" w:color="auto" w:fill="FFFF99"/>
            <w:tcMar>
              <w:top w:w="57" w:type="dxa"/>
            </w:tcMar>
          </w:tcPr>
          <w:p w:rsidR="00CC5081" w:rsidRPr="00CC5081" w:rsidRDefault="00DB58EB" w:rsidP="007553F7">
            <w:pPr>
              <w:ind w:right="-11"/>
              <w:rPr>
                <w:sz w:val="22"/>
              </w:rPr>
            </w:pPr>
            <w:sdt>
              <w:sdtPr>
                <w:rPr>
                  <w:sz w:val="22"/>
                </w:rPr>
                <w:id w:val="-19546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E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C5081">
              <w:rPr>
                <w:sz w:val="22"/>
              </w:rPr>
              <w:t xml:space="preserve"> Luftgewehr     </w:t>
            </w:r>
            <w:sdt>
              <w:sdtPr>
                <w:rPr>
                  <w:sz w:val="22"/>
                </w:rPr>
                <w:id w:val="-7374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2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C5081">
              <w:rPr>
                <w:sz w:val="22"/>
              </w:rPr>
              <w:t xml:space="preserve"> Armbrust    </w:t>
            </w:r>
            <w:sdt>
              <w:sdtPr>
                <w:rPr>
                  <w:sz w:val="22"/>
                </w:rPr>
                <w:id w:val="-14001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8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C5081">
              <w:rPr>
                <w:sz w:val="22"/>
              </w:rPr>
              <w:t xml:space="preserve"> Luftpistole    </w:t>
            </w:r>
            <w:sdt>
              <w:sdtPr>
                <w:rPr>
                  <w:sz w:val="22"/>
                </w:rPr>
                <w:id w:val="-79930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8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C5081">
              <w:rPr>
                <w:sz w:val="22"/>
              </w:rPr>
              <w:t xml:space="preserve"> Kleinkaliber    </w:t>
            </w:r>
            <w:sdt>
              <w:sdtPr>
                <w:rPr>
                  <w:sz w:val="22"/>
                </w:rPr>
                <w:id w:val="9488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8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C5081">
              <w:rPr>
                <w:sz w:val="22"/>
              </w:rPr>
              <w:t xml:space="preserve"> Großkaliber    </w:t>
            </w:r>
            <w:sdt>
              <w:sdtPr>
                <w:rPr>
                  <w:sz w:val="22"/>
                </w:rPr>
                <w:id w:val="-5355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8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C5081">
              <w:rPr>
                <w:sz w:val="22"/>
              </w:rPr>
              <w:t xml:space="preserve"> Brauchtumspflege</w:t>
            </w:r>
          </w:p>
        </w:tc>
      </w:tr>
      <w:tr w:rsidR="00585955" w:rsidTr="00241178">
        <w:trPr>
          <w:trHeight w:val="680"/>
        </w:trPr>
        <w:tc>
          <w:tcPr>
            <w:tcW w:w="10773" w:type="dxa"/>
            <w:gridSpan w:val="8"/>
            <w:tcMar>
              <w:top w:w="57" w:type="dxa"/>
            </w:tcMar>
          </w:tcPr>
          <w:p w:rsidR="00472719" w:rsidRDefault="001B782D" w:rsidP="003058D8">
            <w:pPr>
              <w:spacing w:before="37"/>
              <w:rPr>
                <w:rFonts w:eastAsia="Arial"/>
                <w:spacing w:val="2"/>
                <w:sz w:val="21"/>
                <w:szCs w:val="21"/>
              </w:rPr>
            </w:pPr>
            <w:r w:rsidRPr="00BE247B">
              <w:rPr>
                <w:rFonts w:eastAsia="Arial"/>
                <w:sz w:val="21"/>
                <w:szCs w:val="21"/>
              </w:rPr>
              <w:t>Hiermit erkläre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 xml:space="preserve">ich, </w:t>
            </w:r>
            <w:r w:rsidR="007553F7" w:rsidRPr="00BE247B">
              <w:rPr>
                <w:rFonts w:eastAsia="Arial"/>
                <w:sz w:val="21"/>
                <w:szCs w:val="21"/>
              </w:rPr>
              <w:t>dass</w:t>
            </w:r>
            <w:r w:rsidRPr="00BE247B">
              <w:rPr>
                <w:rFonts w:eastAsia="Arial"/>
                <w:sz w:val="21"/>
                <w:szCs w:val="21"/>
              </w:rPr>
              <w:t xml:space="preserve"> gegen 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m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i</w:t>
            </w:r>
            <w:r w:rsidRPr="00BE247B">
              <w:rPr>
                <w:rFonts w:eastAsia="Arial"/>
                <w:sz w:val="21"/>
                <w:szCs w:val="21"/>
              </w:rPr>
              <w:t xml:space="preserve">ch 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k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e</w:t>
            </w:r>
            <w:r w:rsidRPr="00BE247B">
              <w:rPr>
                <w:rFonts w:eastAsia="Arial"/>
                <w:sz w:val="21"/>
                <w:szCs w:val="21"/>
              </w:rPr>
              <w:t>ine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recht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s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k</w:t>
            </w:r>
            <w:r w:rsidRPr="00BE247B">
              <w:rPr>
                <w:rFonts w:eastAsia="Arial"/>
                <w:sz w:val="21"/>
                <w:szCs w:val="21"/>
              </w:rPr>
              <w:t>r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ä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f</w:t>
            </w:r>
            <w:r w:rsidRPr="00BE247B">
              <w:rPr>
                <w:rFonts w:eastAsia="Arial"/>
                <w:sz w:val="21"/>
                <w:szCs w:val="21"/>
              </w:rPr>
              <w:t>tige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Verurteilung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pacing w:val="-4"/>
                <w:sz w:val="21"/>
                <w:szCs w:val="21"/>
              </w:rPr>
              <w:t>w</w:t>
            </w:r>
            <w:r w:rsidRPr="00BE247B">
              <w:rPr>
                <w:rFonts w:eastAsia="Arial"/>
                <w:sz w:val="21"/>
                <w:szCs w:val="21"/>
              </w:rPr>
              <w:t>egen</w:t>
            </w:r>
            <w:r w:rsidRPr="00BE247B">
              <w:rPr>
                <w:rFonts w:eastAsia="Arial"/>
                <w:spacing w:val="3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eines Vergehens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oder Verbrechens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verhängt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pacing w:val="-4"/>
                <w:sz w:val="21"/>
                <w:szCs w:val="21"/>
              </w:rPr>
              <w:t>w</w:t>
            </w:r>
            <w:r w:rsidRPr="00BE247B">
              <w:rPr>
                <w:rFonts w:eastAsia="Arial"/>
                <w:sz w:val="21"/>
                <w:szCs w:val="21"/>
              </w:rPr>
              <w:t>ur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d</w:t>
            </w:r>
            <w:r w:rsidRPr="00BE247B">
              <w:rPr>
                <w:rFonts w:eastAsia="Arial"/>
                <w:sz w:val="21"/>
                <w:szCs w:val="21"/>
              </w:rPr>
              <w:t>e bz</w:t>
            </w:r>
            <w:r w:rsidRPr="00BE247B">
              <w:rPr>
                <w:rFonts w:eastAsia="Arial"/>
                <w:spacing w:val="-4"/>
                <w:sz w:val="21"/>
                <w:szCs w:val="21"/>
              </w:rPr>
              <w:t>w</w:t>
            </w:r>
            <w:r w:rsidRPr="00BE247B">
              <w:rPr>
                <w:rFonts w:eastAsia="Arial"/>
                <w:sz w:val="21"/>
                <w:szCs w:val="21"/>
              </w:rPr>
              <w:t>.</w:t>
            </w:r>
            <w:r w:rsidRPr="00BE247B">
              <w:rPr>
                <w:rFonts w:eastAsia="Arial"/>
                <w:spacing w:val="3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ein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Ve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r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f</w:t>
            </w:r>
            <w:r w:rsidRPr="00BE247B">
              <w:rPr>
                <w:rFonts w:eastAsia="Arial"/>
                <w:sz w:val="21"/>
                <w:szCs w:val="21"/>
              </w:rPr>
              <w:t xml:space="preserve">ahren </w:t>
            </w:r>
            <w:r w:rsidRPr="00BE247B">
              <w:rPr>
                <w:rFonts w:eastAsia="Arial"/>
                <w:spacing w:val="-4"/>
                <w:sz w:val="21"/>
                <w:szCs w:val="21"/>
              </w:rPr>
              <w:t>w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e</w:t>
            </w:r>
            <w:r w:rsidRPr="00BE247B">
              <w:rPr>
                <w:rFonts w:eastAsia="Arial"/>
                <w:sz w:val="21"/>
                <w:szCs w:val="21"/>
              </w:rPr>
              <w:t>gen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eines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Vergehens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oder Verbrechens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 xml:space="preserve">gegen 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m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i</w:t>
            </w:r>
            <w:r w:rsidRPr="00BE247B">
              <w:rPr>
                <w:rFonts w:eastAsia="Arial"/>
                <w:sz w:val="21"/>
                <w:szCs w:val="21"/>
              </w:rPr>
              <w:t>ch läuft.</w:t>
            </w:r>
            <w:r w:rsidRPr="00BE247B">
              <w:rPr>
                <w:rFonts w:eastAsia="Arial"/>
                <w:spacing w:val="45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Ich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r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k</w:t>
            </w:r>
            <w:r w:rsidRPr="00BE247B">
              <w:rPr>
                <w:rFonts w:eastAsia="Arial"/>
                <w:sz w:val="21"/>
                <w:szCs w:val="21"/>
              </w:rPr>
              <w:t>enne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die Sat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z</w:t>
            </w:r>
            <w:r w:rsidRPr="00BE247B">
              <w:rPr>
                <w:rFonts w:eastAsia="Arial"/>
                <w:sz w:val="21"/>
                <w:szCs w:val="21"/>
              </w:rPr>
              <w:t>ung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der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</w:p>
          <w:p w:rsidR="001B782D" w:rsidRPr="00BE247B" w:rsidRDefault="001B782D" w:rsidP="003058D8">
            <w:pPr>
              <w:spacing w:before="37"/>
              <w:rPr>
                <w:rFonts w:eastAsia="Arial"/>
                <w:sz w:val="21"/>
                <w:szCs w:val="21"/>
              </w:rPr>
            </w:pPr>
            <w:r w:rsidRPr="00BE247B">
              <w:rPr>
                <w:rFonts w:eastAsia="Arial"/>
                <w:spacing w:val="2"/>
                <w:sz w:val="21"/>
                <w:szCs w:val="21"/>
              </w:rPr>
              <w:t>I</w:t>
            </w:r>
            <w:r w:rsidRPr="00BE247B">
              <w:rPr>
                <w:rFonts w:eastAsia="Arial"/>
                <w:sz w:val="21"/>
                <w:szCs w:val="21"/>
              </w:rPr>
              <w:t>sar-Schützen Plattling e.V.</w:t>
            </w:r>
            <w:r w:rsidRPr="00BE247B">
              <w:rPr>
                <w:rFonts w:eastAsia="Arial"/>
                <w:spacing w:val="-4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an und verpflichte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mich nach den geltenden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schießsportlichen</w:t>
            </w:r>
            <w:r w:rsidRPr="00BE247B">
              <w:rPr>
                <w:rFonts w:eastAsia="Arial"/>
                <w:spacing w:val="49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Regeln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z</w:t>
            </w:r>
            <w:r w:rsidRPr="00BE247B">
              <w:rPr>
                <w:rFonts w:eastAsia="Arial"/>
                <w:sz w:val="21"/>
                <w:szCs w:val="21"/>
              </w:rPr>
              <w:t>u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schießen.</w:t>
            </w:r>
          </w:p>
          <w:p w:rsidR="00472719" w:rsidRDefault="001B782D" w:rsidP="003058D8">
            <w:pPr>
              <w:spacing w:before="1" w:line="239" w:lineRule="auto"/>
              <w:rPr>
                <w:rFonts w:eastAsia="Arial"/>
                <w:sz w:val="21"/>
                <w:szCs w:val="21"/>
              </w:rPr>
            </w:pPr>
            <w:r w:rsidRPr="00BE247B">
              <w:rPr>
                <w:rFonts w:eastAsia="Arial"/>
                <w:sz w:val="21"/>
                <w:szCs w:val="21"/>
              </w:rPr>
              <w:t>Ich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erkläre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mich d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m</w:t>
            </w:r>
            <w:r w:rsidRPr="00BE247B">
              <w:rPr>
                <w:rFonts w:eastAsia="Arial"/>
                <w:sz w:val="21"/>
                <w:szCs w:val="21"/>
              </w:rPr>
              <w:t>it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einverstanden,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dass vorstehende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Daten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unter Beachtung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des Bundesdatenschu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>t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z</w:t>
            </w:r>
            <w:r w:rsidRPr="00BE247B">
              <w:rPr>
                <w:rFonts w:eastAsia="Arial"/>
                <w:sz w:val="21"/>
                <w:szCs w:val="21"/>
              </w:rPr>
              <w:t>gese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t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z</w:t>
            </w:r>
            <w:r w:rsidRPr="00BE247B">
              <w:rPr>
                <w:rFonts w:eastAsia="Arial"/>
                <w:sz w:val="21"/>
                <w:szCs w:val="21"/>
              </w:rPr>
              <w:t>es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für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 xml:space="preserve">vereinsinterne 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Z</w:t>
            </w:r>
            <w:r w:rsidRPr="00BE247B">
              <w:rPr>
                <w:rFonts w:eastAsia="Arial"/>
                <w:spacing w:val="-4"/>
                <w:sz w:val="21"/>
                <w:szCs w:val="21"/>
              </w:rPr>
              <w:t>w</w:t>
            </w:r>
            <w:r w:rsidRPr="00BE247B">
              <w:rPr>
                <w:rFonts w:eastAsia="Arial"/>
                <w:sz w:val="21"/>
                <w:szCs w:val="21"/>
              </w:rPr>
              <w:t>ec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k</w:t>
            </w:r>
            <w:r w:rsidRPr="00BE247B">
              <w:rPr>
                <w:rFonts w:eastAsia="Arial"/>
                <w:sz w:val="21"/>
                <w:szCs w:val="21"/>
              </w:rPr>
              <w:t>e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in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einer EDV-gestüt</w:t>
            </w:r>
            <w:r w:rsidRPr="00BE247B">
              <w:rPr>
                <w:rFonts w:eastAsia="Arial"/>
                <w:spacing w:val="-3"/>
                <w:sz w:val="21"/>
                <w:szCs w:val="21"/>
              </w:rPr>
              <w:t>z</w:t>
            </w:r>
            <w:r w:rsidRPr="00BE247B">
              <w:rPr>
                <w:rFonts w:eastAsia="Arial"/>
                <w:sz w:val="21"/>
                <w:szCs w:val="21"/>
              </w:rPr>
              <w:t>ten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Mitglieder-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u.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Beitragsdatei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gespeichert,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übe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r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m</w:t>
            </w:r>
            <w:r w:rsidRPr="00BE247B">
              <w:rPr>
                <w:rFonts w:eastAsia="Arial"/>
                <w:sz w:val="21"/>
                <w:szCs w:val="21"/>
              </w:rPr>
              <w:t>ittelt</w:t>
            </w:r>
            <w:r w:rsidRPr="00BE247B">
              <w:rPr>
                <w:rFonts w:eastAsia="Arial"/>
                <w:spacing w:val="-4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und geändert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pacing w:val="-4"/>
                <w:sz w:val="21"/>
                <w:szCs w:val="21"/>
              </w:rPr>
              <w:t>w</w:t>
            </w:r>
            <w:r w:rsidRPr="00BE247B">
              <w:rPr>
                <w:rFonts w:eastAsia="Arial"/>
                <w:sz w:val="21"/>
                <w:szCs w:val="21"/>
              </w:rPr>
              <w:t>erd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e</w:t>
            </w:r>
            <w:r w:rsidRPr="00BE247B">
              <w:rPr>
                <w:rFonts w:eastAsia="Arial"/>
                <w:sz w:val="21"/>
                <w:szCs w:val="21"/>
              </w:rPr>
              <w:t>n.</w:t>
            </w:r>
          </w:p>
          <w:p w:rsidR="001B782D" w:rsidRPr="00BE247B" w:rsidRDefault="001B782D" w:rsidP="003058D8">
            <w:pPr>
              <w:spacing w:before="1" w:line="239" w:lineRule="auto"/>
              <w:rPr>
                <w:rFonts w:eastAsia="Arial"/>
                <w:sz w:val="21"/>
                <w:szCs w:val="21"/>
              </w:rPr>
            </w:pPr>
            <w:r w:rsidRPr="00BE247B">
              <w:rPr>
                <w:rFonts w:eastAsia="Arial"/>
                <w:sz w:val="21"/>
                <w:szCs w:val="21"/>
              </w:rPr>
              <w:t>Im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Rahmen des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vorgeschriebenen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Mitgliede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r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m</w:t>
            </w:r>
            <w:r w:rsidRPr="00BE247B">
              <w:rPr>
                <w:rFonts w:eastAsia="Arial"/>
                <w:sz w:val="21"/>
                <w:szCs w:val="21"/>
              </w:rPr>
              <w:t>eldever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f</w:t>
            </w:r>
            <w:r w:rsidRPr="00BE247B">
              <w:rPr>
                <w:rFonts w:eastAsia="Arial"/>
                <w:sz w:val="21"/>
                <w:szCs w:val="21"/>
              </w:rPr>
              <w:t xml:space="preserve">ahrens </w:t>
            </w:r>
            <w:r w:rsidRPr="00BE247B">
              <w:rPr>
                <w:rFonts w:eastAsia="Arial"/>
                <w:spacing w:val="-4"/>
                <w:sz w:val="21"/>
                <w:szCs w:val="21"/>
              </w:rPr>
              <w:t>w</w:t>
            </w:r>
            <w:r w:rsidRPr="00BE247B">
              <w:rPr>
                <w:rFonts w:eastAsia="Arial"/>
                <w:sz w:val="21"/>
                <w:szCs w:val="21"/>
              </w:rPr>
              <w:t>e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r</w:t>
            </w:r>
            <w:r w:rsidRPr="00BE247B">
              <w:rPr>
                <w:rFonts w:eastAsia="Arial"/>
                <w:sz w:val="21"/>
                <w:szCs w:val="21"/>
              </w:rPr>
              <w:t>den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personenbe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z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o</w:t>
            </w:r>
            <w:r w:rsidRPr="00BE247B">
              <w:rPr>
                <w:rFonts w:eastAsia="Arial"/>
                <w:sz w:val="21"/>
                <w:szCs w:val="21"/>
              </w:rPr>
              <w:t>gene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Daten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an den Ba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y</w:t>
            </w:r>
            <w:r w:rsidRPr="00BE247B">
              <w:rPr>
                <w:rFonts w:eastAsia="Arial"/>
                <w:sz w:val="21"/>
                <w:szCs w:val="21"/>
              </w:rPr>
              <w:t>erischen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Sportschüt</w:t>
            </w:r>
            <w:r w:rsidRPr="00BE247B">
              <w:rPr>
                <w:rFonts w:eastAsia="Arial"/>
                <w:spacing w:val="-3"/>
                <w:sz w:val="21"/>
                <w:szCs w:val="21"/>
              </w:rPr>
              <w:t>z</w:t>
            </w:r>
            <w:r w:rsidRPr="00BE247B">
              <w:rPr>
                <w:rFonts w:eastAsia="Arial"/>
                <w:sz w:val="21"/>
                <w:szCs w:val="21"/>
              </w:rPr>
              <w:t>en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b</w:t>
            </w:r>
            <w:r w:rsidRPr="00BE247B">
              <w:rPr>
                <w:rFonts w:eastAsia="Arial"/>
                <w:sz w:val="21"/>
                <w:szCs w:val="21"/>
              </w:rPr>
              <w:t>und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e.V.</w:t>
            </w:r>
            <w:r w:rsidRPr="00BE247B">
              <w:rPr>
                <w:rFonts w:eastAsia="Arial"/>
                <w:spacing w:val="-4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über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m</w:t>
            </w:r>
            <w:r w:rsidRPr="00BE247B">
              <w:rPr>
                <w:rFonts w:eastAsia="Arial"/>
                <w:sz w:val="21"/>
                <w:szCs w:val="21"/>
              </w:rPr>
              <w:t>ittelt. Ohne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dieses Einverständnis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k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E247B">
              <w:rPr>
                <w:rFonts w:eastAsia="Arial"/>
                <w:sz w:val="21"/>
                <w:szCs w:val="21"/>
              </w:rPr>
              <w:t>nn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eine Mitgliedsch</w:t>
            </w:r>
            <w:r w:rsidRPr="00BE247B">
              <w:rPr>
                <w:rFonts w:eastAsia="Arial"/>
                <w:spacing w:val="-3"/>
                <w:sz w:val="21"/>
                <w:szCs w:val="21"/>
              </w:rPr>
              <w:t>a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f</w:t>
            </w:r>
            <w:r w:rsidRPr="00BE247B">
              <w:rPr>
                <w:rFonts w:eastAsia="Arial"/>
                <w:sz w:val="21"/>
                <w:szCs w:val="21"/>
              </w:rPr>
              <w:t>t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nicht begründet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pacing w:val="-4"/>
                <w:sz w:val="21"/>
                <w:szCs w:val="21"/>
              </w:rPr>
              <w:t>w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e</w:t>
            </w:r>
            <w:r w:rsidRPr="00BE247B">
              <w:rPr>
                <w:rFonts w:eastAsia="Arial"/>
                <w:sz w:val="21"/>
                <w:szCs w:val="21"/>
              </w:rPr>
              <w:t>rden.</w:t>
            </w:r>
          </w:p>
          <w:p w:rsidR="00585955" w:rsidRPr="000150C2" w:rsidRDefault="001B782D" w:rsidP="000150C2">
            <w:pPr>
              <w:spacing w:before="1"/>
              <w:rPr>
                <w:rFonts w:eastAsia="Arial"/>
                <w:spacing w:val="2"/>
                <w:sz w:val="21"/>
                <w:szCs w:val="21"/>
              </w:rPr>
            </w:pPr>
            <w:r w:rsidRPr="00BE247B">
              <w:rPr>
                <w:rFonts w:eastAsia="Arial"/>
                <w:sz w:val="21"/>
                <w:szCs w:val="21"/>
              </w:rPr>
              <w:t>Ich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bin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m</w:t>
            </w:r>
            <w:r w:rsidRPr="00BE247B">
              <w:rPr>
                <w:rFonts w:eastAsia="Arial"/>
                <w:sz w:val="21"/>
                <w:szCs w:val="21"/>
              </w:rPr>
              <w:t>it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einverstanden,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dass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Bilder und Textbeiträge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über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mich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/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m</w:t>
            </w:r>
            <w:r w:rsidRPr="00BE247B">
              <w:rPr>
                <w:rFonts w:eastAsia="Arial"/>
                <w:sz w:val="21"/>
                <w:szCs w:val="21"/>
              </w:rPr>
              <w:t xml:space="preserve">eine Kinder auf </w:t>
            </w:r>
            <w:r w:rsidR="007553F7" w:rsidRPr="00BE247B">
              <w:rPr>
                <w:rFonts w:eastAsia="Arial"/>
                <w:sz w:val="21"/>
                <w:szCs w:val="21"/>
              </w:rPr>
              <w:t>den Medien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unseres Vereins</w:t>
            </w:r>
            <w:r w:rsidR="007553F7" w:rsidRPr="00BE247B">
              <w:rPr>
                <w:rFonts w:eastAsia="Arial"/>
                <w:sz w:val="21"/>
                <w:szCs w:val="21"/>
              </w:rPr>
              <w:t xml:space="preserve"> </w:t>
            </w:r>
            <w:r w:rsidR="007F220B">
              <w:rPr>
                <w:rFonts w:eastAsia="Arial"/>
                <w:sz w:val="21"/>
                <w:szCs w:val="21"/>
              </w:rPr>
              <w:t>(</w:t>
            </w:r>
            <w:r w:rsidR="007F220B" w:rsidRPr="007F220B">
              <w:rPr>
                <w:rFonts w:eastAsia="Arial"/>
                <w:sz w:val="21"/>
                <w:szCs w:val="21"/>
              </w:rPr>
              <w:t>www.isar-schuetzen.de</w:t>
            </w:r>
            <w:r w:rsidR="007F220B">
              <w:rPr>
                <w:rFonts w:eastAsia="Arial"/>
                <w:sz w:val="21"/>
                <w:szCs w:val="21"/>
              </w:rPr>
              <w:t xml:space="preserve">) </w:t>
            </w:r>
            <w:r w:rsidR="007553F7" w:rsidRPr="00BE247B">
              <w:rPr>
                <w:rFonts w:eastAsia="Arial"/>
                <w:sz w:val="21"/>
                <w:szCs w:val="21"/>
              </w:rPr>
              <w:t>veröffen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tlicht</w:t>
            </w:r>
            <w:r w:rsidRPr="00BE247B">
              <w:rPr>
                <w:rFonts w:eastAsia="Arial"/>
                <w:color w:val="000000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pacing w:val="-2"/>
                <w:sz w:val="21"/>
                <w:szCs w:val="21"/>
              </w:rPr>
              <w:t>w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erden.</w:t>
            </w:r>
            <w:r w:rsidRPr="00BE247B">
              <w:rPr>
                <w:rFonts w:eastAsia="Arial"/>
                <w:color w:val="000000"/>
                <w:spacing w:val="4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Bilder und Texte</w:t>
            </w:r>
            <w:r w:rsidRPr="00BE247B">
              <w:rPr>
                <w:rFonts w:eastAsia="Arial"/>
                <w:color w:val="000000"/>
                <w:spacing w:val="-5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verfolgen</w:t>
            </w:r>
            <w:r w:rsidRPr="00BE247B">
              <w:rPr>
                <w:rFonts w:eastAsia="Arial"/>
                <w:color w:val="000000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ausschließlich</w:t>
            </w:r>
            <w:r w:rsidRPr="00BE247B">
              <w:rPr>
                <w:rFonts w:eastAsia="Arial"/>
                <w:color w:val="000000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 xml:space="preserve">den </w:t>
            </w:r>
            <w:r w:rsidRPr="00BE247B">
              <w:rPr>
                <w:rFonts w:eastAsia="Arial"/>
                <w:color w:val="000000"/>
                <w:spacing w:val="2"/>
                <w:sz w:val="21"/>
                <w:szCs w:val="21"/>
              </w:rPr>
              <w:t>Z</w:t>
            </w:r>
            <w:r w:rsidRPr="00BE247B">
              <w:rPr>
                <w:rFonts w:eastAsia="Arial"/>
                <w:color w:val="000000"/>
                <w:spacing w:val="-4"/>
                <w:sz w:val="21"/>
                <w:szCs w:val="21"/>
              </w:rPr>
              <w:t>w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ec</w:t>
            </w:r>
            <w:r w:rsidRPr="00BE247B">
              <w:rPr>
                <w:rFonts w:eastAsia="Arial"/>
                <w:color w:val="000000"/>
                <w:spacing w:val="2"/>
                <w:sz w:val="21"/>
                <w:szCs w:val="21"/>
              </w:rPr>
              <w:t>k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,</w:t>
            </w:r>
            <w:r w:rsidRPr="00BE247B">
              <w:rPr>
                <w:rFonts w:eastAsia="Arial"/>
                <w:color w:val="000000"/>
                <w:spacing w:val="-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den</w:t>
            </w:r>
            <w:r w:rsidRPr="00BE247B">
              <w:rPr>
                <w:rFonts w:eastAsia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Verein und insbesondere</w:t>
            </w:r>
            <w:r w:rsidRPr="00BE247B">
              <w:rPr>
                <w:rFonts w:eastAsia="Arial"/>
                <w:color w:val="000000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unsere Schüt</w:t>
            </w:r>
            <w:r w:rsidRPr="00BE247B">
              <w:rPr>
                <w:rFonts w:eastAsia="Arial"/>
                <w:color w:val="000000"/>
                <w:spacing w:val="-2"/>
                <w:sz w:val="21"/>
                <w:szCs w:val="21"/>
              </w:rPr>
              <w:t>z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en</w:t>
            </w:r>
            <w:r w:rsidRPr="00BE247B">
              <w:rPr>
                <w:rFonts w:eastAsia="Arial"/>
                <w:color w:val="000000"/>
                <w:spacing w:val="4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 xml:space="preserve">mit ihren </w:t>
            </w:r>
            <w:r w:rsidRPr="00BE247B">
              <w:rPr>
                <w:rFonts w:eastAsia="Arial"/>
                <w:color w:val="000000"/>
                <w:spacing w:val="-2"/>
                <w:sz w:val="21"/>
                <w:szCs w:val="21"/>
              </w:rPr>
              <w:t>A</w:t>
            </w:r>
            <w:r w:rsidRPr="00BE247B">
              <w:rPr>
                <w:rFonts w:eastAsia="Arial"/>
                <w:color w:val="000000"/>
                <w:spacing w:val="2"/>
                <w:sz w:val="21"/>
                <w:szCs w:val="21"/>
              </w:rPr>
              <w:t>k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tivitäten</w:t>
            </w:r>
            <w:r w:rsidRPr="00BE247B">
              <w:rPr>
                <w:rFonts w:eastAsia="Arial"/>
                <w:color w:val="000000"/>
                <w:spacing w:val="-3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in der Öf</w:t>
            </w:r>
            <w:r w:rsidRPr="00BE247B">
              <w:rPr>
                <w:rFonts w:eastAsia="Arial"/>
                <w:color w:val="000000"/>
                <w:spacing w:val="2"/>
                <w:sz w:val="21"/>
                <w:szCs w:val="21"/>
              </w:rPr>
              <w:t>f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entlic</w:t>
            </w:r>
            <w:r w:rsidRPr="00BE247B">
              <w:rPr>
                <w:rFonts w:eastAsia="Arial"/>
                <w:color w:val="000000"/>
                <w:spacing w:val="-2"/>
                <w:sz w:val="21"/>
                <w:szCs w:val="21"/>
              </w:rPr>
              <w:t>h</w:t>
            </w:r>
            <w:r w:rsidRPr="00BE247B">
              <w:rPr>
                <w:rFonts w:eastAsia="Arial"/>
                <w:color w:val="000000"/>
                <w:spacing w:val="2"/>
                <w:sz w:val="21"/>
                <w:szCs w:val="21"/>
              </w:rPr>
              <w:t>k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eit</w:t>
            </w:r>
            <w:r w:rsidRPr="00BE247B">
              <w:rPr>
                <w:rFonts w:eastAsia="Arial"/>
                <w:color w:val="000000"/>
                <w:spacing w:val="-3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dar</w:t>
            </w:r>
            <w:r w:rsidRPr="00BE247B">
              <w:rPr>
                <w:rFonts w:eastAsia="Arial"/>
                <w:color w:val="000000"/>
                <w:spacing w:val="-2"/>
                <w:sz w:val="21"/>
                <w:szCs w:val="21"/>
              </w:rPr>
              <w:t>z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ustellen.</w:t>
            </w:r>
            <w:r w:rsidRPr="00BE247B">
              <w:rPr>
                <w:rFonts w:eastAsia="Arial"/>
                <w:color w:val="000000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Die Darstellung</w:t>
            </w:r>
            <w:r w:rsidRPr="00BE247B">
              <w:rPr>
                <w:rFonts w:eastAsia="Arial"/>
                <w:color w:val="000000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pacing w:val="-4"/>
                <w:sz w:val="21"/>
                <w:szCs w:val="21"/>
              </w:rPr>
              <w:t>w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ird</w:t>
            </w:r>
            <w:r w:rsidRPr="00BE247B">
              <w:rPr>
                <w:rFonts w:eastAsia="Arial"/>
                <w:color w:val="000000"/>
                <w:spacing w:val="4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>unter der Veran</w:t>
            </w:r>
            <w:r w:rsidRPr="00BE247B">
              <w:rPr>
                <w:rFonts w:eastAsia="Arial"/>
                <w:color w:val="000000"/>
                <w:spacing w:val="2"/>
                <w:sz w:val="21"/>
                <w:szCs w:val="21"/>
              </w:rPr>
              <w:t>t</w:t>
            </w:r>
            <w:r w:rsidRPr="00BE247B">
              <w:rPr>
                <w:rFonts w:eastAsia="Arial"/>
                <w:color w:val="000000"/>
                <w:spacing w:val="-4"/>
                <w:sz w:val="21"/>
                <w:szCs w:val="21"/>
              </w:rPr>
              <w:t>w</w:t>
            </w:r>
            <w:r w:rsidRPr="00BE247B">
              <w:rPr>
                <w:rFonts w:eastAsia="Arial"/>
                <w:color w:val="000000"/>
                <w:sz w:val="21"/>
                <w:szCs w:val="21"/>
              </w:rPr>
              <w:t xml:space="preserve">ortung </w:t>
            </w:r>
            <w:r w:rsidRPr="00BE247B">
              <w:rPr>
                <w:rFonts w:eastAsia="Arial"/>
                <w:sz w:val="21"/>
                <w:szCs w:val="21"/>
              </w:rPr>
              <w:t xml:space="preserve">des </w:t>
            </w:r>
            <w:r w:rsidRPr="00BE247B">
              <w:rPr>
                <w:rFonts w:eastAsia="Arial"/>
                <w:spacing w:val="6"/>
                <w:sz w:val="21"/>
                <w:szCs w:val="21"/>
              </w:rPr>
              <w:t>W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eb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m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E247B">
              <w:rPr>
                <w:rFonts w:eastAsia="Arial"/>
                <w:sz w:val="21"/>
                <w:szCs w:val="21"/>
              </w:rPr>
              <w:t>sters</w:t>
            </w:r>
            <w:r w:rsidRPr="00BE247B">
              <w:rPr>
                <w:rFonts w:eastAsia="Arial"/>
                <w:spacing w:val="-6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der Seite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erstellt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und lau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f</w:t>
            </w:r>
            <w:r w:rsidRPr="00BE247B">
              <w:rPr>
                <w:rFonts w:eastAsia="Arial"/>
                <w:sz w:val="21"/>
                <w:szCs w:val="21"/>
              </w:rPr>
              <w:t>end überarbeitet.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Nach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e</w:t>
            </w:r>
            <w:r w:rsidRPr="00BE247B">
              <w:rPr>
                <w:rFonts w:eastAsia="Arial"/>
                <w:sz w:val="21"/>
                <w:szCs w:val="21"/>
              </w:rPr>
              <w:t>m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Kunst-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und Urheberrechtsgesetz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hat jeder Mensch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ein Recht am eigenen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Bild.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Daher dürfen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grundsät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z</w:t>
            </w:r>
            <w:r w:rsidRPr="00BE247B">
              <w:rPr>
                <w:rFonts w:eastAsia="Arial"/>
                <w:sz w:val="21"/>
                <w:szCs w:val="21"/>
              </w:rPr>
              <w:t>lich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k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e</w:t>
            </w:r>
            <w:r w:rsidRPr="00BE247B">
              <w:rPr>
                <w:rFonts w:eastAsia="Arial"/>
                <w:sz w:val="21"/>
                <w:szCs w:val="21"/>
              </w:rPr>
              <w:t>ine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Bilder ohne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sein</w:t>
            </w:r>
            <w:r w:rsidRPr="00BE247B">
              <w:rPr>
                <w:rFonts w:eastAsia="Arial"/>
                <w:spacing w:val="50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ausdrü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c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k</w:t>
            </w:r>
            <w:r w:rsidRPr="00BE247B">
              <w:rPr>
                <w:rFonts w:eastAsia="Arial"/>
                <w:sz w:val="21"/>
                <w:szCs w:val="21"/>
              </w:rPr>
              <w:t>liches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Einverständnis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verbreitet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w</w:t>
            </w:r>
            <w:r w:rsidRPr="00BE247B">
              <w:rPr>
                <w:rFonts w:eastAsia="Arial"/>
                <w:sz w:val="21"/>
                <w:szCs w:val="21"/>
              </w:rPr>
              <w:t>erden.</w:t>
            </w:r>
            <w:r w:rsidRPr="00BE247B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 xml:space="preserve">Gleiches gilt 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f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ü</w:t>
            </w:r>
            <w:r w:rsidRPr="00BE247B">
              <w:rPr>
                <w:rFonts w:eastAsia="Arial"/>
                <w:sz w:val="21"/>
                <w:szCs w:val="21"/>
              </w:rPr>
              <w:t>r</w:t>
            </w:r>
            <w:r w:rsidRPr="00BE247B">
              <w:rPr>
                <w:rFonts w:eastAsia="Arial"/>
                <w:spacing w:val="-6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Textdarstellungen,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s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o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f</w:t>
            </w:r>
            <w:r w:rsidRPr="00BE247B">
              <w:rPr>
                <w:rFonts w:eastAsia="Arial"/>
                <w:sz w:val="21"/>
                <w:szCs w:val="21"/>
              </w:rPr>
              <w:t>ern sie a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u</w:t>
            </w:r>
            <w:r w:rsidRPr="00BE247B">
              <w:rPr>
                <w:rFonts w:eastAsia="Arial"/>
                <w:sz w:val="21"/>
                <w:szCs w:val="21"/>
              </w:rPr>
              <w:t>f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ein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z</w:t>
            </w:r>
            <w:r w:rsidRPr="00BE247B">
              <w:rPr>
                <w:rFonts w:eastAsia="Arial"/>
                <w:sz w:val="21"/>
                <w:szCs w:val="21"/>
              </w:rPr>
              <w:t>elne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Personen</w:t>
            </w:r>
            <w:r w:rsidRPr="00BE247B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Be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z</w:t>
            </w:r>
            <w:r w:rsidRPr="00BE247B">
              <w:rPr>
                <w:rFonts w:eastAsia="Arial"/>
                <w:sz w:val="21"/>
                <w:szCs w:val="21"/>
              </w:rPr>
              <w:t>ug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nehmen.</w:t>
            </w:r>
            <w:r w:rsidR="00241178" w:rsidRPr="00BE247B">
              <w:rPr>
                <w:rFonts w:eastAsia="Arial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Das Einverständnis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>k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E247B">
              <w:rPr>
                <w:rFonts w:eastAsia="Arial"/>
                <w:sz w:val="21"/>
                <w:szCs w:val="21"/>
              </w:rPr>
              <w:t>nn</w:t>
            </w:r>
            <w:r w:rsidRPr="00BE247B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jeder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z</w:t>
            </w:r>
            <w:r w:rsidRPr="00BE247B">
              <w:rPr>
                <w:rFonts w:eastAsia="Arial"/>
                <w:sz w:val="21"/>
                <w:szCs w:val="21"/>
              </w:rPr>
              <w:t>eit</w:t>
            </w:r>
            <w:r w:rsidRPr="00BE247B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E247B">
              <w:rPr>
                <w:rFonts w:eastAsia="Arial"/>
                <w:sz w:val="21"/>
                <w:szCs w:val="21"/>
              </w:rPr>
              <w:t>be</w:t>
            </w:r>
            <w:r w:rsidRPr="00BE247B">
              <w:rPr>
                <w:rFonts w:eastAsia="Arial"/>
                <w:spacing w:val="-2"/>
                <w:sz w:val="21"/>
                <w:szCs w:val="21"/>
              </w:rPr>
              <w:t>i</w:t>
            </w:r>
            <w:r w:rsidRPr="00BE247B">
              <w:rPr>
                <w:rFonts w:eastAsia="Arial"/>
                <w:sz w:val="21"/>
                <w:szCs w:val="21"/>
              </w:rPr>
              <w:t>m</w:t>
            </w:r>
            <w:r w:rsidRPr="00BE247B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="000150C2" w:rsidRPr="000150C2">
              <w:rPr>
                <w:rFonts w:eastAsia="Arial"/>
                <w:sz w:val="21"/>
                <w:szCs w:val="21"/>
              </w:rPr>
              <w:t>1.</w:t>
            </w:r>
            <w:r w:rsidR="000150C2">
              <w:rPr>
                <w:rFonts w:eastAsia="Arial"/>
                <w:sz w:val="21"/>
                <w:szCs w:val="21"/>
              </w:rPr>
              <w:t xml:space="preserve"> </w:t>
            </w:r>
            <w:r w:rsidRPr="000150C2">
              <w:rPr>
                <w:rFonts w:eastAsia="Arial"/>
                <w:sz w:val="21"/>
                <w:szCs w:val="21"/>
              </w:rPr>
              <w:t>Schüt</w:t>
            </w:r>
            <w:r w:rsidRPr="000150C2">
              <w:rPr>
                <w:rFonts w:eastAsia="Arial"/>
                <w:spacing w:val="-2"/>
                <w:sz w:val="21"/>
                <w:szCs w:val="21"/>
              </w:rPr>
              <w:t>z</w:t>
            </w:r>
            <w:r w:rsidRPr="000150C2">
              <w:rPr>
                <w:rFonts w:eastAsia="Arial"/>
                <w:sz w:val="21"/>
                <w:szCs w:val="21"/>
              </w:rPr>
              <w:t>en</w:t>
            </w:r>
            <w:r w:rsidRPr="000150C2">
              <w:rPr>
                <w:rFonts w:eastAsia="Arial"/>
                <w:spacing w:val="2"/>
                <w:sz w:val="21"/>
                <w:szCs w:val="21"/>
              </w:rPr>
              <w:t>m</w:t>
            </w:r>
            <w:r w:rsidRPr="000150C2">
              <w:rPr>
                <w:rFonts w:eastAsia="Arial"/>
                <w:sz w:val="21"/>
                <w:szCs w:val="21"/>
              </w:rPr>
              <w:t>eister schriftlich</w:t>
            </w:r>
            <w:r w:rsidRPr="000150C2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0150C2">
              <w:rPr>
                <w:rFonts w:eastAsia="Arial"/>
                <w:spacing w:val="-2"/>
                <w:sz w:val="21"/>
                <w:szCs w:val="21"/>
              </w:rPr>
              <w:t>w</w:t>
            </w:r>
            <w:r w:rsidRPr="000150C2">
              <w:rPr>
                <w:rFonts w:eastAsia="Arial"/>
                <w:sz w:val="21"/>
                <w:szCs w:val="21"/>
              </w:rPr>
              <w:t>iderru</w:t>
            </w:r>
            <w:r w:rsidRPr="000150C2">
              <w:rPr>
                <w:rFonts w:eastAsia="Arial"/>
                <w:spacing w:val="2"/>
                <w:sz w:val="21"/>
                <w:szCs w:val="21"/>
              </w:rPr>
              <w:t>f</w:t>
            </w:r>
            <w:r w:rsidRPr="000150C2">
              <w:rPr>
                <w:rFonts w:eastAsia="Arial"/>
                <w:sz w:val="21"/>
                <w:szCs w:val="21"/>
              </w:rPr>
              <w:t>en</w:t>
            </w:r>
            <w:r w:rsidRPr="000150C2">
              <w:rPr>
                <w:rFonts w:eastAsia="Arial"/>
                <w:spacing w:val="2"/>
                <w:sz w:val="21"/>
                <w:szCs w:val="21"/>
              </w:rPr>
              <w:t xml:space="preserve"> werden.</w:t>
            </w:r>
          </w:p>
          <w:p w:rsidR="000150C2" w:rsidRPr="000150C2" w:rsidRDefault="000150C2" w:rsidP="000150C2">
            <w:pPr>
              <w:ind w:left="2552" w:right="-20" w:hanging="2552"/>
              <w:rPr>
                <w:szCs w:val="22"/>
              </w:rPr>
            </w:pPr>
            <w:r w:rsidRPr="00AE0172">
              <w:rPr>
                <w:rFonts w:ascii="Arial" w:eastAsia="Arial" w:hAnsi="Arial" w:cs="Arial"/>
                <w:b/>
                <w:bCs/>
                <w:spacing w:val="-2"/>
                <w:sz w:val="20"/>
                <w:szCs w:val="18"/>
                <w:u w:val="single" w:color="000000"/>
              </w:rPr>
              <w:t>A</w:t>
            </w:r>
            <w:r w:rsidRPr="00AE0172">
              <w:rPr>
                <w:rFonts w:ascii="Arial" w:eastAsia="Arial" w:hAnsi="Arial" w:cs="Arial"/>
                <w:b/>
                <w:bCs/>
                <w:sz w:val="20"/>
                <w:szCs w:val="18"/>
                <w:u w:val="single" w:color="000000"/>
              </w:rPr>
              <w:t xml:space="preserve">ustritt aus dem Verein: </w:t>
            </w:r>
            <w:r w:rsidRPr="00AE0172">
              <w:rPr>
                <w:rFonts w:ascii="Arial" w:eastAsia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b/>
                <w:bCs/>
                <w:spacing w:val="50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Der Austritt</w:t>
            </w:r>
            <w:r w:rsidRPr="00AE0172">
              <w:rPr>
                <w:rFonts w:ascii="Arial" w:eastAsia="Arial" w:hAnsi="Arial" w:cs="Arial"/>
                <w:spacing w:val="-7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ist</w:t>
            </w:r>
            <w:r w:rsidRPr="00AE0172">
              <w:rPr>
                <w:rFonts w:ascii="Arial" w:eastAsia="Arial" w:hAnsi="Arial" w:cs="Arial"/>
                <w:spacing w:val="-2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 xml:space="preserve">nur </w:t>
            </w:r>
            <w:r w:rsidRPr="00AE0172">
              <w:rPr>
                <w:rFonts w:ascii="Arial" w:eastAsia="Arial" w:hAnsi="Arial" w:cs="Arial"/>
                <w:spacing w:val="-2"/>
                <w:sz w:val="20"/>
                <w:szCs w:val="18"/>
              </w:rPr>
              <w:t>z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um</w:t>
            </w:r>
            <w:r w:rsidRPr="00AE0172">
              <w:rPr>
                <w:rFonts w:ascii="Arial" w:eastAsia="Arial" w:hAnsi="Arial" w:cs="Arial"/>
                <w:spacing w:val="1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Ende eines</w:t>
            </w:r>
            <w:r w:rsidRPr="00AE0172">
              <w:rPr>
                <w:rFonts w:ascii="Arial" w:eastAsia="Arial" w:hAnsi="Arial" w:cs="Arial"/>
                <w:spacing w:val="2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Kalenderjahres</w:t>
            </w:r>
            <w:r w:rsidRPr="00AE0172">
              <w:rPr>
                <w:rFonts w:ascii="Arial" w:eastAsia="Arial" w:hAnsi="Arial" w:cs="Arial"/>
                <w:spacing w:val="-1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pacing w:val="2"/>
                <w:sz w:val="20"/>
                <w:szCs w:val="18"/>
              </w:rPr>
              <w:t>m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 xml:space="preserve">öglich und muss bis </w:t>
            </w:r>
            <w:r w:rsidRPr="00AE0172">
              <w:rPr>
                <w:rFonts w:ascii="Arial" w:eastAsia="Arial" w:hAnsi="Arial" w:cs="Arial"/>
                <w:spacing w:val="-2"/>
                <w:sz w:val="20"/>
                <w:szCs w:val="18"/>
              </w:rPr>
              <w:t>z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um</w:t>
            </w:r>
            <w:r w:rsidRPr="00AE0172">
              <w:rPr>
                <w:rFonts w:ascii="Arial" w:eastAsia="Arial" w:hAnsi="Arial" w:cs="Arial"/>
                <w:spacing w:val="1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31.10.</w:t>
            </w:r>
            <w:r w:rsidRPr="00AE0172">
              <w:rPr>
                <w:rFonts w:ascii="Arial" w:eastAsia="Arial" w:hAnsi="Arial" w:cs="Arial"/>
                <w:spacing w:val="-1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pacing w:val="-2"/>
                <w:sz w:val="20"/>
                <w:szCs w:val="18"/>
              </w:rPr>
              <w:t>z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usa</w:t>
            </w:r>
            <w:r w:rsidRPr="00AE0172">
              <w:rPr>
                <w:rFonts w:ascii="Arial" w:eastAsia="Arial" w:hAnsi="Arial" w:cs="Arial"/>
                <w:spacing w:val="2"/>
                <w:sz w:val="20"/>
                <w:szCs w:val="18"/>
              </w:rPr>
              <w:t>mm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en</w:t>
            </w:r>
            <w:r w:rsidRPr="00AE0172">
              <w:rPr>
                <w:rFonts w:ascii="Arial" w:eastAsia="Arial" w:hAnsi="Arial" w:cs="Arial"/>
                <w:spacing w:val="-1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mit d</w:t>
            </w:r>
            <w:r w:rsidRPr="00AE0172">
              <w:rPr>
                <w:rFonts w:ascii="Arial" w:eastAsia="Arial" w:hAnsi="Arial" w:cs="Arial"/>
                <w:spacing w:val="-2"/>
                <w:sz w:val="20"/>
                <w:szCs w:val="18"/>
              </w:rPr>
              <w:t>e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m Schüt</w:t>
            </w:r>
            <w:r w:rsidRPr="00AE0172">
              <w:rPr>
                <w:rFonts w:ascii="Arial" w:eastAsia="Arial" w:hAnsi="Arial" w:cs="Arial"/>
                <w:spacing w:val="-2"/>
                <w:sz w:val="20"/>
                <w:szCs w:val="18"/>
              </w:rPr>
              <w:t>z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enpass</w:t>
            </w:r>
            <w:r w:rsidRPr="00AE0172">
              <w:rPr>
                <w:rFonts w:ascii="Arial" w:eastAsia="Arial" w:hAnsi="Arial" w:cs="Arial"/>
                <w:spacing w:val="3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d</w:t>
            </w:r>
            <w:r w:rsidRPr="00AE0172">
              <w:rPr>
                <w:rFonts w:ascii="Arial" w:eastAsia="Arial" w:hAnsi="Arial" w:cs="Arial"/>
                <w:spacing w:val="-2"/>
                <w:sz w:val="20"/>
                <w:szCs w:val="18"/>
              </w:rPr>
              <w:t>e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m</w:t>
            </w:r>
            <w:r w:rsidRPr="00AE0172">
              <w:rPr>
                <w:rFonts w:ascii="Arial" w:eastAsia="Arial" w:hAnsi="Arial" w:cs="Arial"/>
                <w:spacing w:val="2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1.</w:t>
            </w:r>
            <w:r w:rsidRPr="00AE0172">
              <w:rPr>
                <w:rFonts w:ascii="Arial" w:eastAsia="Arial" w:hAnsi="Arial" w:cs="Arial"/>
                <w:spacing w:val="-1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Schüt</w:t>
            </w:r>
            <w:r w:rsidRPr="00AE0172">
              <w:rPr>
                <w:rFonts w:ascii="Arial" w:eastAsia="Arial" w:hAnsi="Arial" w:cs="Arial"/>
                <w:spacing w:val="-2"/>
                <w:sz w:val="20"/>
                <w:szCs w:val="18"/>
              </w:rPr>
              <w:t>z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en</w:t>
            </w:r>
            <w:r w:rsidRPr="00AE0172">
              <w:rPr>
                <w:rFonts w:ascii="Arial" w:eastAsia="Arial" w:hAnsi="Arial" w:cs="Arial"/>
                <w:spacing w:val="2"/>
                <w:sz w:val="20"/>
                <w:szCs w:val="18"/>
              </w:rPr>
              <w:t>m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eister</w:t>
            </w:r>
            <w:r w:rsidRPr="00AE0172">
              <w:rPr>
                <w:rFonts w:ascii="Arial" w:eastAsia="Arial" w:hAnsi="Arial" w:cs="Arial"/>
                <w:spacing w:val="1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schr</w:t>
            </w:r>
            <w:r w:rsidRPr="00AE0172">
              <w:rPr>
                <w:rFonts w:ascii="Arial" w:eastAsia="Arial" w:hAnsi="Arial" w:cs="Arial"/>
                <w:spacing w:val="-2"/>
                <w:sz w:val="20"/>
                <w:szCs w:val="18"/>
              </w:rPr>
              <w:t>i</w:t>
            </w:r>
            <w:r w:rsidRPr="00AE0172">
              <w:rPr>
                <w:rFonts w:ascii="Arial" w:eastAsia="Arial" w:hAnsi="Arial" w:cs="Arial"/>
                <w:spacing w:val="2"/>
                <w:sz w:val="20"/>
                <w:szCs w:val="18"/>
              </w:rPr>
              <w:t>f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tlich e</w:t>
            </w:r>
            <w:r w:rsidRPr="00AE0172">
              <w:rPr>
                <w:rFonts w:ascii="Arial" w:eastAsia="Arial" w:hAnsi="Arial" w:cs="Arial"/>
                <w:spacing w:val="-2"/>
                <w:sz w:val="20"/>
                <w:szCs w:val="18"/>
              </w:rPr>
              <w:t>r</w:t>
            </w:r>
            <w:r w:rsidRPr="00AE0172">
              <w:rPr>
                <w:rFonts w:ascii="Arial" w:eastAsia="Arial" w:hAnsi="Arial" w:cs="Arial"/>
                <w:spacing w:val="2"/>
                <w:sz w:val="20"/>
                <w:szCs w:val="18"/>
              </w:rPr>
              <w:t>k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lärt</w:t>
            </w:r>
            <w:r w:rsidRPr="00AE0172">
              <w:rPr>
                <w:rFonts w:ascii="Arial" w:eastAsia="Arial" w:hAnsi="Arial" w:cs="Arial"/>
                <w:spacing w:val="-1"/>
                <w:sz w:val="20"/>
                <w:szCs w:val="18"/>
              </w:rPr>
              <w:t xml:space="preserve"> </w:t>
            </w:r>
            <w:r w:rsidRPr="00AE0172">
              <w:rPr>
                <w:rFonts w:ascii="Arial" w:eastAsia="Arial" w:hAnsi="Arial" w:cs="Arial"/>
                <w:spacing w:val="-4"/>
                <w:sz w:val="20"/>
                <w:szCs w:val="18"/>
              </w:rPr>
              <w:t>w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e</w:t>
            </w:r>
            <w:r w:rsidRPr="00AE0172">
              <w:rPr>
                <w:rFonts w:ascii="Arial" w:eastAsia="Arial" w:hAnsi="Arial" w:cs="Arial"/>
                <w:spacing w:val="2"/>
                <w:sz w:val="20"/>
                <w:szCs w:val="18"/>
              </w:rPr>
              <w:t>r</w:t>
            </w:r>
            <w:r w:rsidRPr="00AE0172">
              <w:rPr>
                <w:rFonts w:ascii="Arial" w:eastAsia="Arial" w:hAnsi="Arial" w:cs="Arial"/>
                <w:sz w:val="20"/>
                <w:szCs w:val="18"/>
              </w:rPr>
              <w:t>den</w:t>
            </w:r>
            <w:r>
              <w:rPr>
                <w:rFonts w:ascii="Arial" w:eastAsia="Arial" w:hAnsi="Arial" w:cs="Arial"/>
                <w:sz w:val="20"/>
                <w:szCs w:val="18"/>
              </w:rPr>
              <w:t>.</w:t>
            </w:r>
          </w:p>
        </w:tc>
      </w:tr>
      <w:tr w:rsidR="00A52159" w:rsidTr="00C31F39">
        <w:trPr>
          <w:trHeight w:val="696"/>
        </w:trPr>
        <w:tc>
          <w:tcPr>
            <w:tcW w:w="3544" w:type="dxa"/>
            <w:gridSpan w:val="2"/>
            <w:shd w:val="clear" w:color="auto" w:fill="FFFF99"/>
            <w:tcMar>
              <w:top w:w="57" w:type="dxa"/>
            </w:tcMar>
          </w:tcPr>
          <w:p w:rsidR="00A52159" w:rsidRPr="00927E0B" w:rsidRDefault="00A52159" w:rsidP="007553F7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Ort, Datum</w:t>
            </w:r>
          </w:p>
          <w:p w:rsidR="00A52159" w:rsidRDefault="00A52159" w:rsidP="00AD7909">
            <w:pPr>
              <w:spacing w:after="60"/>
              <w:rPr>
                <w:sz w:val="18"/>
              </w:rPr>
            </w:pPr>
            <w:r>
              <w:rPr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1" w:name="Text19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1"/>
          </w:p>
        </w:tc>
        <w:tc>
          <w:tcPr>
            <w:tcW w:w="3685" w:type="dxa"/>
            <w:gridSpan w:val="4"/>
            <w:shd w:val="clear" w:color="auto" w:fill="FFFF99"/>
          </w:tcPr>
          <w:p w:rsidR="00A52159" w:rsidRPr="00927E0B" w:rsidRDefault="00A52159" w:rsidP="00F16081">
            <w:pPr>
              <w:spacing w:line="360" w:lineRule="auto"/>
              <w:ind w:right="-11"/>
              <w:jc w:val="center"/>
              <w:rPr>
                <w:sz w:val="22"/>
              </w:rPr>
            </w:pPr>
            <w:r w:rsidRPr="00A52159">
              <w:rPr>
                <w:b/>
                <w:sz w:val="22"/>
              </w:rPr>
              <w:t xml:space="preserve">X </w:t>
            </w:r>
            <w:r w:rsidRPr="00927E0B">
              <w:rPr>
                <w:sz w:val="22"/>
              </w:rPr>
              <w:t>Unterschrift Mitglied</w:t>
            </w:r>
          </w:p>
        </w:tc>
        <w:tc>
          <w:tcPr>
            <w:tcW w:w="3544" w:type="dxa"/>
            <w:gridSpan w:val="2"/>
            <w:shd w:val="clear" w:color="auto" w:fill="FFFF99"/>
          </w:tcPr>
          <w:p w:rsidR="00A52159" w:rsidRDefault="00A52159" w:rsidP="00F16081">
            <w:pPr>
              <w:ind w:right="-11"/>
              <w:jc w:val="center"/>
              <w:rPr>
                <w:sz w:val="18"/>
              </w:rPr>
            </w:pPr>
            <w:r w:rsidRPr="00A52159">
              <w:rPr>
                <w:b/>
                <w:sz w:val="22"/>
              </w:rPr>
              <w:t>X</w:t>
            </w:r>
            <w:r w:rsidRPr="00A52159">
              <w:rPr>
                <w:sz w:val="22"/>
              </w:rPr>
              <w:t xml:space="preserve"> Unterschrift gesetzlicher Vertreter</w:t>
            </w:r>
          </w:p>
        </w:tc>
      </w:tr>
    </w:tbl>
    <w:p w:rsidR="00ED5C24" w:rsidRPr="00472719" w:rsidRDefault="00ED5C24" w:rsidP="00F16081">
      <w:pPr>
        <w:spacing w:before="180" w:after="60" w:line="240" w:lineRule="exact"/>
        <w:rPr>
          <w:b/>
          <w:szCs w:val="20"/>
          <w:u w:val="single"/>
        </w:rPr>
      </w:pPr>
      <w:r w:rsidRPr="00472719">
        <w:rPr>
          <w:b/>
          <w:szCs w:val="20"/>
          <w:u w:val="single"/>
        </w:rPr>
        <w:t>Zustimmungserklärung des gesetzlichen Vertreters bei Minderjährigen: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52159" w:rsidTr="00C31F39">
        <w:tc>
          <w:tcPr>
            <w:tcW w:w="10768" w:type="dxa"/>
            <w:shd w:val="clear" w:color="auto" w:fill="FFFF99"/>
          </w:tcPr>
          <w:p w:rsidR="00A52159" w:rsidRDefault="00A52159" w:rsidP="00A52159">
            <w:pPr>
              <w:ind w:right="-1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Hiermit erkläre/n ich/wir mich/uns einverstanden, dass meine/e </w:t>
            </w:r>
            <w:sdt>
              <w:sdtPr>
                <w:rPr>
                  <w:sz w:val="22"/>
                </w:rPr>
                <w:id w:val="13157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Sohn    </w:t>
            </w:r>
            <w:sdt>
              <w:sdtPr>
                <w:rPr>
                  <w:sz w:val="22"/>
                </w:rPr>
                <w:id w:val="16991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Tochter</w:t>
            </w:r>
          </w:p>
          <w:p w:rsidR="00ED5C24" w:rsidRDefault="00ED5C24" w:rsidP="00F16081">
            <w:pPr>
              <w:spacing w:after="60"/>
              <w:ind w:right="-11"/>
              <w:rPr>
                <w:sz w:val="36"/>
              </w:rPr>
            </w:pPr>
            <w:r>
              <w:rPr>
                <w:sz w:val="22"/>
              </w:rPr>
              <w:t xml:space="preserve">Name: </w:t>
            </w:r>
            <w:r>
              <w:rPr>
                <w:sz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r>
              <w:rPr>
                <w:sz w:val="36"/>
              </w:rPr>
              <w:t xml:space="preserve">   </w:t>
            </w:r>
          </w:p>
          <w:p w:rsidR="00ED5C24" w:rsidRPr="00ED5C24" w:rsidRDefault="000150C2" w:rsidP="000150C2">
            <w:pPr>
              <w:spacing w:after="120"/>
              <w:ind w:right="-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D5C24" w:rsidRPr="00ED5C24">
              <w:rPr>
                <w:sz w:val="22"/>
                <w:szCs w:val="22"/>
              </w:rPr>
              <w:t>m Rah</w:t>
            </w:r>
            <w:r w:rsidR="00ED5C24">
              <w:rPr>
                <w:sz w:val="22"/>
                <w:szCs w:val="22"/>
              </w:rPr>
              <w:t>m</w:t>
            </w:r>
            <w:r w:rsidR="00ED5C24" w:rsidRPr="00ED5C24">
              <w:rPr>
                <w:sz w:val="22"/>
                <w:szCs w:val="22"/>
              </w:rPr>
              <w:t>en</w:t>
            </w:r>
            <w:r w:rsidR="00ED5C24">
              <w:rPr>
                <w:sz w:val="22"/>
                <w:szCs w:val="22"/>
              </w:rPr>
              <w:t xml:space="preserve"> der waffenrechtlichen Bestimmungen an allen Schießveranstaltungen des Vereins teilnehmen darf.</w:t>
            </w:r>
          </w:p>
        </w:tc>
      </w:tr>
      <w:tr w:rsidR="00A52159" w:rsidTr="00C31F39">
        <w:trPr>
          <w:trHeight w:val="476"/>
        </w:trPr>
        <w:tc>
          <w:tcPr>
            <w:tcW w:w="10768" w:type="dxa"/>
            <w:shd w:val="clear" w:color="auto" w:fill="FFFF99"/>
          </w:tcPr>
          <w:p w:rsidR="00A52159" w:rsidRDefault="00ED5C24" w:rsidP="00A52159">
            <w:pPr>
              <w:ind w:right="-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Ort, Datum</w:t>
            </w:r>
            <w:r w:rsidR="003058D8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F16081">
              <w:rPr>
                <w:sz w:val="22"/>
                <w:szCs w:val="22"/>
              </w:rPr>
              <w:t xml:space="preserve">                    </w:t>
            </w:r>
            <w:r w:rsidR="003058D8">
              <w:rPr>
                <w:sz w:val="22"/>
                <w:szCs w:val="22"/>
              </w:rPr>
              <w:t xml:space="preserve">  </w:t>
            </w:r>
            <w:r w:rsidR="00307DC5" w:rsidRPr="00307DC5">
              <w:rPr>
                <w:b/>
                <w:sz w:val="22"/>
                <w:szCs w:val="22"/>
              </w:rPr>
              <w:t>X</w:t>
            </w:r>
            <w:r w:rsidR="003058D8">
              <w:rPr>
                <w:sz w:val="22"/>
                <w:szCs w:val="22"/>
              </w:rPr>
              <w:t xml:space="preserve"> Unterschrift des gesetzlichen Vertreters</w:t>
            </w:r>
          </w:p>
          <w:p w:rsidR="00ED5C24" w:rsidRDefault="00ED5C24" w:rsidP="00AD7909">
            <w:pPr>
              <w:ind w:right="-11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</w:p>
          <w:p w:rsidR="00ED5C24" w:rsidRPr="00710207" w:rsidRDefault="00ED5C24" w:rsidP="00ED5C24">
            <w:pPr>
              <w:ind w:right="-11"/>
              <w:rPr>
                <w:sz w:val="14"/>
                <w:szCs w:val="22"/>
              </w:rPr>
            </w:pPr>
          </w:p>
        </w:tc>
      </w:tr>
    </w:tbl>
    <w:p w:rsidR="007553F7" w:rsidRPr="00C21BEF" w:rsidRDefault="007553F7" w:rsidP="00A52159">
      <w:pPr>
        <w:ind w:right="-11"/>
        <w:rPr>
          <w:sz w:val="8"/>
          <w:szCs w:val="22"/>
        </w:rPr>
      </w:pPr>
    </w:p>
    <w:p w:rsidR="00C21BEF" w:rsidRDefault="00C21BEF" w:rsidP="00F16081">
      <w:pPr>
        <w:spacing w:before="60"/>
        <w:ind w:right="-11"/>
        <w:rPr>
          <w:sz w:val="22"/>
          <w:szCs w:val="22"/>
        </w:rPr>
      </w:pPr>
      <w:r w:rsidRPr="00710207">
        <w:rPr>
          <w:b/>
          <w:sz w:val="22"/>
          <w:szCs w:val="22"/>
          <w:u w:val="single"/>
        </w:rPr>
        <w:t>Bearbeitung der Neuaufnahme durch den Verein:</w:t>
      </w:r>
    </w:p>
    <w:p w:rsidR="00C21BEF" w:rsidRPr="00C21BEF" w:rsidRDefault="00C21BEF" w:rsidP="00A52159">
      <w:pPr>
        <w:ind w:right="-11"/>
        <w:rPr>
          <w:sz w:val="4"/>
          <w:szCs w:val="22"/>
        </w:rPr>
      </w:pPr>
    </w:p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1555"/>
        <w:gridCol w:w="3071"/>
        <w:gridCol w:w="3071"/>
        <w:gridCol w:w="3071"/>
      </w:tblGrid>
      <w:tr w:rsidR="009A4EA6" w:rsidTr="00D6626B">
        <w:tc>
          <w:tcPr>
            <w:tcW w:w="1555" w:type="dxa"/>
            <w:shd w:val="clear" w:color="auto" w:fill="auto"/>
          </w:tcPr>
          <w:p w:rsidR="009A4EA6" w:rsidRDefault="009A4EA6" w:rsidP="00A52159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A4EA6" w:rsidRDefault="009A4EA6" w:rsidP="00AE0172">
            <w:pPr>
              <w:ind w:right="-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Zustimmung Vorstand</w:t>
            </w:r>
          </w:p>
        </w:tc>
        <w:tc>
          <w:tcPr>
            <w:tcW w:w="3071" w:type="dxa"/>
            <w:shd w:val="clear" w:color="auto" w:fill="auto"/>
          </w:tcPr>
          <w:p w:rsidR="009A4EA6" w:rsidRDefault="009A4EA6" w:rsidP="00AE0172">
            <w:pPr>
              <w:ind w:right="-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 Verwaltung erfasst</w:t>
            </w:r>
          </w:p>
        </w:tc>
        <w:tc>
          <w:tcPr>
            <w:tcW w:w="3071" w:type="dxa"/>
            <w:shd w:val="clear" w:color="auto" w:fill="auto"/>
          </w:tcPr>
          <w:p w:rsidR="009A4EA6" w:rsidRDefault="009A4EA6" w:rsidP="00AE0172">
            <w:pPr>
              <w:ind w:right="-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Beitrag / Aufnahmegebühr</w:t>
            </w:r>
          </w:p>
        </w:tc>
      </w:tr>
      <w:tr w:rsidR="009A4EA6" w:rsidTr="00D6626B">
        <w:tc>
          <w:tcPr>
            <w:tcW w:w="1555" w:type="dxa"/>
            <w:shd w:val="clear" w:color="auto" w:fill="auto"/>
          </w:tcPr>
          <w:p w:rsidR="009A4EA6" w:rsidRDefault="009A4EA6" w:rsidP="00AD7909">
            <w:pPr>
              <w:spacing w:after="120"/>
              <w:ind w:right="-11"/>
              <w:rPr>
                <w:sz w:val="22"/>
                <w:szCs w:val="22"/>
              </w:rPr>
            </w:pPr>
            <w:r w:rsidRPr="00DD3E38">
              <w:rPr>
                <w:szCs w:val="22"/>
              </w:rPr>
              <w:t>Datum</w:t>
            </w:r>
          </w:p>
        </w:tc>
        <w:tc>
          <w:tcPr>
            <w:tcW w:w="3071" w:type="dxa"/>
            <w:shd w:val="clear" w:color="auto" w:fill="auto"/>
          </w:tcPr>
          <w:p w:rsidR="009A4EA6" w:rsidRPr="00AD7909" w:rsidRDefault="009A4EA6" w:rsidP="00A52159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A4EA6" w:rsidRDefault="009A4EA6" w:rsidP="00A52159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A4EA6" w:rsidRDefault="009A4EA6" w:rsidP="00A52159">
            <w:pPr>
              <w:ind w:right="-11"/>
              <w:rPr>
                <w:sz w:val="22"/>
                <w:szCs w:val="22"/>
              </w:rPr>
            </w:pPr>
          </w:p>
        </w:tc>
      </w:tr>
      <w:tr w:rsidR="009A4EA6" w:rsidTr="00D6626B">
        <w:tc>
          <w:tcPr>
            <w:tcW w:w="1555" w:type="dxa"/>
            <w:shd w:val="clear" w:color="auto" w:fill="auto"/>
          </w:tcPr>
          <w:p w:rsidR="009A4EA6" w:rsidRDefault="009A4EA6" w:rsidP="00AD7909">
            <w:pPr>
              <w:spacing w:after="120"/>
              <w:ind w:right="-11"/>
              <w:rPr>
                <w:sz w:val="22"/>
                <w:szCs w:val="22"/>
              </w:rPr>
            </w:pPr>
            <w:r w:rsidRPr="00DD3E38">
              <w:rPr>
                <w:szCs w:val="22"/>
              </w:rPr>
              <w:t>Unterschrift</w:t>
            </w:r>
          </w:p>
        </w:tc>
        <w:tc>
          <w:tcPr>
            <w:tcW w:w="3071" w:type="dxa"/>
            <w:shd w:val="clear" w:color="auto" w:fill="auto"/>
          </w:tcPr>
          <w:p w:rsidR="009A4EA6" w:rsidRPr="00AD7909" w:rsidRDefault="009A4EA6" w:rsidP="00A52159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A4EA6" w:rsidRDefault="009A4EA6" w:rsidP="00A52159">
            <w:pPr>
              <w:ind w:right="-11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A4EA6" w:rsidRDefault="009A4EA6" w:rsidP="00A52159">
            <w:pPr>
              <w:ind w:right="-11"/>
              <w:rPr>
                <w:sz w:val="22"/>
                <w:szCs w:val="22"/>
              </w:rPr>
            </w:pPr>
          </w:p>
        </w:tc>
      </w:tr>
    </w:tbl>
    <w:p w:rsidR="00710207" w:rsidRPr="00301455" w:rsidRDefault="00710207" w:rsidP="00A52159">
      <w:pPr>
        <w:ind w:right="-11"/>
        <w:rPr>
          <w:sz w:val="10"/>
          <w:szCs w:val="22"/>
        </w:rPr>
      </w:pPr>
    </w:p>
    <w:p w:rsidR="00514F27" w:rsidRDefault="00514F27" w:rsidP="00AE0172">
      <w:pPr>
        <w:ind w:left="2552" w:right="-20" w:hanging="2552"/>
        <w:rPr>
          <w:rFonts w:ascii="Arial" w:eastAsia="Arial" w:hAnsi="Arial" w:cs="Arial"/>
          <w:b/>
          <w:bCs/>
          <w:spacing w:val="-2"/>
          <w:sz w:val="20"/>
          <w:szCs w:val="18"/>
          <w:u w:val="single" w:color="000000"/>
        </w:rPr>
      </w:pPr>
    </w:p>
    <w:p w:rsidR="00514F27" w:rsidRDefault="00514F27" w:rsidP="00AE0172">
      <w:pPr>
        <w:ind w:left="2552" w:right="-20" w:hanging="2552"/>
        <w:rPr>
          <w:rFonts w:ascii="Arial" w:eastAsia="Arial" w:hAnsi="Arial" w:cs="Arial"/>
          <w:b/>
          <w:bCs/>
          <w:spacing w:val="-2"/>
          <w:sz w:val="20"/>
          <w:szCs w:val="18"/>
          <w:u w:val="single" w:color="000000"/>
        </w:rPr>
      </w:pPr>
    </w:p>
    <w:p w:rsidR="003058D8" w:rsidRPr="00AE0172" w:rsidRDefault="003058D8" w:rsidP="00AE0172">
      <w:pPr>
        <w:ind w:left="2552" w:right="-20" w:hanging="2552"/>
        <w:rPr>
          <w:szCs w:val="22"/>
        </w:rPr>
      </w:pPr>
    </w:p>
    <w:p w:rsidR="007553F7" w:rsidRPr="00A52159" w:rsidRDefault="007553F7" w:rsidP="00A52159">
      <w:pPr>
        <w:ind w:right="-11"/>
        <w:rPr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912"/>
        <w:gridCol w:w="1332"/>
        <w:gridCol w:w="3969"/>
      </w:tblGrid>
      <w:tr w:rsidR="007553F7" w:rsidRPr="00F261B8" w:rsidTr="00307DC5">
        <w:trPr>
          <w:trHeight w:val="714"/>
        </w:trPr>
        <w:tc>
          <w:tcPr>
            <w:tcW w:w="10773" w:type="dxa"/>
            <w:gridSpan w:val="4"/>
            <w:tcMar>
              <w:top w:w="57" w:type="dxa"/>
            </w:tcMar>
            <w:vAlign w:val="center"/>
          </w:tcPr>
          <w:p w:rsidR="007553F7" w:rsidRPr="00F261B8" w:rsidRDefault="007553F7" w:rsidP="00A52159">
            <w:pPr>
              <w:ind w:right="-11"/>
              <w:jc w:val="center"/>
              <w:rPr>
                <w:b/>
              </w:rPr>
            </w:pPr>
            <w:r w:rsidRPr="00307DC5">
              <w:rPr>
                <w:b/>
                <w:sz w:val="44"/>
              </w:rPr>
              <w:t>Erteilung eines SEPA-Lastschriftmandats</w:t>
            </w:r>
          </w:p>
        </w:tc>
      </w:tr>
      <w:tr w:rsidR="007553F7" w:rsidRPr="009310D0" w:rsidTr="00472719">
        <w:trPr>
          <w:trHeight w:val="229"/>
        </w:trPr>
        <w:tc>
          <w:tcPr>
            <w:tcW w:w="10773" w:type="dxa"/>
            <w:gridSpan w:val="4"/>
            <w:tcMar>
              <w:top w:w="57" w:type="dxa"/>
            </w:tcMar>
            <w:vAlign w:val="center"/>
          </w:tcPr>
          <w:p w:rsidR="007553F7" w:rsidRPr="009310D0" w:rsidRDefault="007553F7" w:rsidP="00A52159">
            <w:pPr>
              <w:ind w:right="-11"/>
              <w:jc w:val="center"/>
              <w:rPr>
                <w:b/>
                <w:sz w:val="36"/>
              </w:rPr>
            </w:pPr>
          </w:p>
        </w:tc>
      </w:tr>
      <w:tr w:rsidR="007553F7" w:rsidRPr="00F261B8" w:rsidTr="00241178">
        <w:trPr>
          <w:trHeight w:val="567"/>
        </w:trPr>
        <w:tc>
          <w:tcPr>
            <w:tcW w:w="10773" w:type="dxa"/>
            <w:gridSpan w:val="4"/>
            <w:tcMar>
              <w:top w:w="57" w:type="dxa"/>
            </w:tcMar>
          </w:tcPr>
          <w:p w:rsidR="004F0E78" w:rsidRPr="004F0E78" w:rsidRDefault="004F0E78" w:rsidP="00A52159">
            <w:pPr>
              <w:pStyle w:val="berschrift2"/>
              <w:ind w:right="-11"/>
              <w:jc w:val="left"/>
              <w:rPr>
                <w:b w:val="0"/>
                <w:sz w:val="12"/>
              </w:rPr>
            </w:pPr>
          </w:p>
          <w:p w:rsidR="00F16081" w:rsidRDefault="007553F7" w:rsidP="00A52159">
            <w:pPr>
              <w:pStyle w:val="berschrift2"/>
              <w:ind w:right="-11"/>
              <w:jc w:val="left"/>
              <w:rPr>
                <w:sz w:val="26"/>
                <w:szCs w:val="26"/>
              </w:rPr>
            </w:pPr>
            <w:r w:rsidRPr="00307DC5">
              <w:rPr>
                <w:sz w:val="26"/>
                <w:szCs w:val="26"/>
              </w:rPr>
              <w:t xml:space="preserve">Zahlungsempfänger:    </w:t>
            </w:r>
            <w:r w:rsidR="00F16081">
              <w:rPr>
                <w:sz w:val="26"/>
                <w:szCs w:val="26"/>
              </w:rPr>
              <w:t xml:space="preserve">     </w:t>
            </w:r>
            <w:r w:rsidRPr="00307DC5">
              <w:rPr>
                <w:sz w:val="26"/>
                <w:szCs w:val="26"/>
              </w:rPr>
              <w:t>Isar-Schützen Plattling 1978 e.V.</w:t>
            </w:r>
          </w:p>
          <w:p w:rsidR="007553F7" w:rsidRPr="00307DC5" w:rsidRDefault="00F16081" w:rsidP="00A52159">
            <w:pPr>
              <w:pStyle w:val="berschrift2"/>
              <w:ind w:right="-1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  <w:r w:rsidR="007553F7" w:rsidRPr="00307D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7553F7" w:rsidRPr="00307DC5">
              <w:rPr>
                <w:sz w:val="26"/>
                <w:szCs w:val="26"/>
              </w:rPr>
              <w:t>Straubinger Str. 31a, 94447 Plattling</w:t>
            </w:r>
          </w:p>
          <w:p w:rsidR="004F0E78" w:rsidRPr="00307DC5" w:rsidRDefault="004F0E78" w:rsidP="004F0E78">
            <w:pPr>
              <w:rPr>
                <w:b/>
                <w:sz w:val="26"/>
                <w:szCs w:val="26"/>
              </w:rPr>
            </w:pPr>
          </w:p>
          <w:p w:rsidR="007553F7" w:rsidRPr="00307DC5" w:rsidRDefault="007553F7" w:rsidP="00A52159">
            <w:pPr>
              <w:ind w:right="-11"/>
              <w:rPr>
                <w:b/>
                <w:sz w:val="26"/>
                <w:szCs w:val="26"/>
              </w:rPr>
            </w:pPr>
            <w:r w:rsidRPr="00307DC5">
              <w:rPr>
                <w:b/>
                <w:sz w:val="26"/>
                <w:szCs w:val="26"/>
              </w:rPr>
              <w:t xml:space="preserve">Gläubiger-ID-Nummer: </w:t>
            </w:r>
            <w:r w:rsidR="00F16081">
              <w:rPr>
                <w:b/>
                <w:sz w:val="26"/>
                <w:szCs w:val="26"/>
              </w:rPr>
              <w:t xml:space="preserve">   </w:t>
            </w:r>
            <w:r w:rsidRPr="00307DC5">
              <w:rPr>
                <w:b/>
                <w:sz w:val="26"/>
                <w:szCs w:val="26"/>
              </w:rPr>
              <w:t>DE26ZZZ00000526114</w:t>
            </w:r>
          </w:p>
          <w:p w:rsidR="004F0E78" w:rsidRPr="004F0E78" w:rsidRDefault="004F0E78" w:rsidP="00A52159">
            <w:pPr>
              <w:ind w:right="-11"/>
              <w:rPr>
                <w:sz w:val="12"/>
              </w:rPr>
            </w:pPr>
          </w:p>
        </w:tc>
      </w:tr>
      <w:tr w:rsidR="007553F7" w:rsidRPr="00564F51" w:rsidTr="00D6626B">
        <w:trPr>
          <w:trHeight w:val="800"/>
        </w:trPr>
        <w:tc>
          <w:tcPr>
            <w:tcW w:w="10773" w:type="dxa"/>
            <w:gridSpan w:val="4"/>
            <w:shd w:val="clear" w:color="auto" w:fill="auto"/>
            <w:tcMar>
              <w:top w:w="57" w:type="dxa"/>
            </w:tcMar>
          </w:tcPr>
          <w:p w:rsidR="007553F7" w:rsidRPr="00927E0B" w:rsidRDefault="007553F7" w:rsidP="00A52159">
            <w:pPr>
              <w:pStyle w:val="berschrift2"/>
              <w:ind w:right="-11"/>
              <w:jc w:val="left"/>
              <w:rPr>
                <w:b w:val="0"/>
                <w:sz w:val="20"/>
              </w:rPr>
            </w:pPr>
            <w:r w:rsidRPr="00927E0B">
              <w:rPr>
                <w:b w:val="0"/>
                <w:sz w:val="20"/>
              </w:rPr>
              <w:t>(vom Zahlungsempfänger auszufüllen)</w:t>
            </w:r>
          </w:p>
          <w:p w:rsidR="007553F7" w:rsidRPr="009310D0" w:rsidRDefault="007553F7" w:rsidP="00A52159">
            <w:pPr>
              <w:ind w:right="-11"/>
              <w:rPr>
                <w:sz w:val="10"/>
              </w:rPr>
            </w:pPr>
          </w:p>
          <w:p w:rsidR="007553F7" w:rsidRPr="00564F51" w:rsidRDefault="007553F7" w:rsidP="00A52159">
            <w:pPr>
              <w:pStyle w:val="berschrift2"/>
              <w:ind w:right="-11"/>
            </w:pPr>
            <w:r w:rsidRPr="00564F51">
              <w:rPr>
                <w:b w:val="0"/>
                <w:sz w:val="28"/>
              </w:rPr>
              <w:t xml:space="preserve">Mandatsreferenznummer  </w:t>
            </w:r>
            <w:r w:rsidRPr="00564F51">
              <w:rPr>
                <w:sz w:val="28"/>
              </w:rPr>
              <w:t xml:space="preserve">  __   __   _</w:t>
            </w:r>
            <w:proofErr w:type="gramStart"/>
            <w:r w:rsidRPr="00564F51">
              <w:rPr>
                <w:sz w:val="28"/>
              </w:rPr>
              <w:t>_</w:t>
            </w:r>
            <w:r>
              <w:rPr>
                <w:sz w:val="28"/>
              </w:rPr>
              <w:t xml:space="preserve"> </w:t>
            </w:r>
            <w:r w:rsidRPr="00564F51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 </w:t>
            </w:r>
            <w:r w:rsidRPr="00564F51">
              <w:rPr>
                <w:sz w:val="28"/>
              </w:rPr>
              <w:t>__   __   __</w:t>
            </w:r>
          </w:p>
        </w:tc>
      </w:tr>
      <w:tr w:rsidR="007553F7" w:rsidRPr="002C1C16" w:rsidTr="00241178">
        <w:trPr>
          <w:trHeight w:val="567"/>
        </w:trPr>
        <w:tc>
          <w:tcPr>
            <w:tcW w:w="10773" w:type="dxa"/>
            <w:gridSpan w:val="4"/>
            <w:tcMar>
              <w:top w:w="57" w:type="dxa"/>
            </w:tcMar>
          </w:tcPr>
          <w:p w:rsidR="004F0E78" w:rsidRPr="004F0E78" w:rsidRDefault="004F0E78" w:rsidP="00A52159">
            <w:pPr>
              <w:ind w:right="-11"/>
              <w:rPr>
                <w:sz w:val="12"/>
                <w:szCs w:val="22"/>
              </w:rPr>
            </w:pPr>
          </w:p>
          <w:p w:rsidR="007553F7" w:rsidRPr="00927E0B" w:rsidRDefault="007553F7" w:rsidP="00A52159">
            <w:pPr>
              <w:ind w:right="-11"/>
              <w:rPr>
                <w:sz w:val="22"/>
                <w:szCs w:val="22"/>
              </w:rPr>
            </w:pPr>
            <w:r w:rsidRPr="00927E0B">
              <w:rPr>
                <w:sz w:val="22"/>
                <w:szCs w:val="22"/>
              </w:rPr>
              <w:t xml:space="preserve">SEPA-Lastschriftmandat: Ich ermächtige die Isar-Schützen Plattling 1978 e.V., Zahlungen von meinem Konto mittels Lastschrift einzuziehen. Zugleich weise ich mein Kreditinstitut an, die von den Isar-Schützen Plattling 1978 e.V. auf mein Konto gezogenen Lastschriften einzulösen. </w:t>
            </w:r>
          </w:p>
          <w:p w:rsidR="007553F7" w:rsidRPr="00927E0B" w:rsidRDefault="007553F7" w:rsidP="00A52159">
            <w:pPr>
              <w:ind w:right="-11"/>
              <w:rPr>
                <w:sz w:val="22"/>
                <w:szCs w:val="22"/>
              </w:rPr>
            </w:pPr>
            <w:r w:rsidRPr="00927E0B">
              <w:rPr>
                <w:sz w:val="22"/>
                <w:szCs w:val="22"/>
              </w:rPr>
              <w:t xml:space="preserve">Hinweis: Ich kann innerhalb von acht Wochen, beginnend mit dem Belastungsdatum, die Erstattung des belasteten Betrages verlangen. Es gelten dabei die mit meinem Kreditinstitut vereinbarten Bedingungen. </w:t>
            </w:r>
          </w:p>
          <w:p w:rsidR="007553F7" w:rsidRDefault="007553F7" w:rsidP="00A52159">
            <w:pPr>
              <w:ind w:right="-11"/>
              <w:rPr>
                <w:sz w:val="16"/>
              </w:rPr>
            </w:pPr>
            <w:r w:rsidRPr="00927E0B">
              <w:rPr>
                <w:sz w:val="22"/>
                <w:szCs w:val="22"/>
              </w:rPr>
              <w:t>Mandat gilt für wiederkehrende Zahlung.</w:t>
            </w:r>
            <w:r w:rsidRPr="00927E0B">
              <w:rPr>
                <w:sz w:val="16"/>
              </w:rPr>
              <w:t xml:space="preserve"> </w:t>
            </w:r>
          </w:p>
          <w:p w:rsidR="004F0E78" w:rsidRPr="004F0E78" w:rsidRDefault="004F0E78" w:rsidP="00A52159">
            <w:pPr>
              <w:ind w:right="-11"/>
              <w:rPr>
                <w:sz w:val="12"/>
              </w:rPr>
            </w:pPr>
          </w:p>
        </w:tc>
      </w:tr>
      <w:tr w:rsidR="007553F7" w:rsidTr="00C31F39">
        <w:trPr>
          <w:trHeight w:val="465"/>
        </w:trPr>
        <w:tc>
          <w:tcPr>
            <w:tcW w:w="1560" w:type="dxa"/>
            <w:vMerge w:val="restart"/>
            <w:tcMar>
              <w:top w:w="57" w:type="dxa"/>
            </w:tcMar>
          </w:tcPr>
          <w:p w:rsidR="007553F7" w:rsidRDefault="007553F7" w:rsidP="00A52159">
            <w:pPr>
              <w:ind w:right="-11"/>
              <w:rPr>
                <w:sz w:val="18"/>
              </w:rPr>
            </w:pPr>
            <w:r w:rsidRPr="00B54ECE">
              <w:rPr>
                <w:sz w:val="22"/>
              </w:rPr>
              <w:t>Kontoinhaber</w:t>
            </w:r>
          </w:p>
        </w:tc>
        <w:tc>
          <w:tcPr>
            <w:tcW w:w="9213" w:type="dxa"/>
            <w:gridSpan w:val="3"/>
            <w:shd w:val="clear" w:color="auto" w:fill="FFFF99"/>
          </w:tcPr>
          <w:p w:rsidR="007553F7" w:rsidRDefault="00DB58EB" w:rsidP="00FD1182">
            <w:pPr>
              <w:ind w:right="-11"/>
              <w:rPr>
                <w:sz w:val="18"/>
              </w:rPr>
            </w:pPr>
            <w:sdt>
              <w:sdtPr>
                <w:rPr>
                  <w:sz w:val="22"/>
                </w:rPr>
                <w:id w:val="-3530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53F7" w:rsidRPr="00C33C81">
              <w:rPr>
                <w:sz w:val="22"/>
              </w:rPr>
              <w:t xml:space="preserve">  </w:t>
            </w:r>
            <w:r w:rsidR="007553F7" w:rsidRPr="00927E0B">
              <w:rPr>
                <w:sz w:val="22"/>
              </w:rPr>
              <w:t xml:space="preserve">Name, Anschrift wie </w:t>
            </w:r>
            <w:r w:rsidR="00FD1182">
              <w:rPr>
                <w:sz w:val="22"/>
              </w:rPr>
              <w:t>auf Seite 1 des Aufnahmeantrags</w:t>
            </w:r>
          </w:p>
        </w:tc>
      </w:tr>
      <w:tr w:rsidR="007553F7" w:rsidRPr="00B54ECE" w:rsidTr="00C31F39">
        <w:trPr>
          <w:trHeight w:val="770"/>
        </w:trPr>
        <w:tc>
          <w:tcPr>
            <w:tcW w:w="1560" w:type="dxa"/>
            <w:vMerge/>
            <w:tcMar>
              <w:top w:w="57" w:type="dxa"/>
            </w:tcMar>
          </w:tcPr>
          <w:p w:rsidR="007553F7" w:rsidRDefault="007553F7" w:rsidP="00A52159">
            <w:pPr>
              <w:ind w:right="-11"/>
              <w:rPr>
                <w:sz w:val="18"/>
              </w:rPr>
            </w:pPr>
          </w:p>
        </w:tc>
        <w:tc>
          <w:tcPr>
            <w:tcW w:w="9213" w:type="dxa"/>
            <w:gridSpan w:val="3"/>
            <w:shd w:val="clear" w:color="auto" w:fill="FFFF99"/>
          </w:tcPr>
          <w:p w:rsidR="007553F7" w:rsidRPr="00927E0B" w:rsidRDefault="007553F7" w:rsidP="00A52159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Abweichender Name und Vorname des Kontoinhabers</w:t>
            </w:r>
          </w:p>
          <w:p w:rsidR="007553F7" w:rsidRPr="00B54ECE" w:rsidRDefault="007553F7" w:rsidP="00A52159">
            <w:pPr>
              <w:ind w:right="-11"/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</w:p>
        </w:tc>
      </w:tr>
      <w:tr w:rsidR="007553F7" w:rsidRPr="00C33C81" w:rsidTr="00C31F39">
        <w:trPr>
          <w:trHeight w:val="764"/>
        </w:trPr>
        <w:tc>
          <w:tcPr>
            <w:tcW w:w="1560" w:type="dxa"/>
            <w:vMerge/>
            <w:tcMar>
              <w:top w:w="57" w:type="dxa"/>
            </w:tcMar>
          </w:tcPr>
          <w:p w:rsidR="007553F7" w:rsidRDefault="007553F7" w:rsidP="00A52159">
            <w:pPr>
              <w:ind w:right="-11"/>
              <w:rPr>
                <w:sz w:val="18"/>
              </w:rPr>
            </w:pPr>
          </w:p>
        </w:tc>
        <w:tc>
          <w:tcPr>
            <w:tcW w:w="9213" w:type="dxa"/>
            <w:gridSpan w:val="3"/>
            <w:shd w:val="clear" w:color="auto" w:fill="FFFF99"/>
          </w:tcPr>
          <w:p w:rsidR="007553F7" w:rsidRPr="00927E0B" w:rsidRDefault="007553F7" w:rsidP="00A52159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Straße, Hausnummer, PLZ, Ort</w:t>
            </w:r>
          </w:p>
          <w:p w:rsidR="007553F7" w:rsidRPr="00C33C81" w:rsidRDefault="007553F7" w:rsidP="00A52159">
            <w:pPr>
              <w:ind w:right="-11"/>
              <w:rPr>
                <w:sz w:val="22"/>
              </w:rPr>
            </w:pPr>
            <w:r>
              <w:rPr>
                <w:sz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</w:p>
        </w:tc>
      </w:tr>
      <w:tr w:rsidR="007553F7" w:rsidTr="00C31F39">
        <w:trPr>
          <w:trHeight w:val="790"/>
        </w:trPr>
        <w:tc>
          <w:tcPr>
            <w:tcW w:w="6804" w:type="dxa"/>
            <w:gridSpan w:val="3"/>
            <w:shd w:val="clear" w:color="auto" w:fill="FFFF99"/>
            <w:tcMar>
              <w:top w:w="57" w:type="dxa"/>
            </w:tcMar>
          </w:tcPr>
          <w:p w:rsidR="007553F7" w:rsidRPr="00927E0B" w:rsidRDefault="007553F7" w:rsidP="00A52159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Kreditinstitut</w:t>
            </w:r>
          </w:p>
          <w:p w:rsidR="007553F7" w:rsidRDefault="007553F7" w:rsidP="00A52159">
            <w:pPr>
              <w:ind w:right="-11"/>
              <w:rPr>
                <w:sz w:val="18"/>
              </w:rPr>
            </w:pPr>
            <w:r>
              <w:rPr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</w:p>
        </w:tc>
        <w:tc>
          <w:tcPr>
            <w:tcW w:w="3969" w:type="dxa"/>
            <w:shd w:val="clear" w:color="auto" w:fill="FFFF99"/>
          </w:tcPr>
          <w:p w:rsidR="007553F7" w:rsidRPr="00927E0B" w:rsidRDefault="007553F7" w:rsidP="00A52159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BIC (8 oder 11 Stellen)</w:t>
            </w:r>
          </w:p>
          <w:p w:rsidR="007553F7" w:rsidRDefault="007553F7" w:rsidP="00A52159">
            <w:pPr>
              <w:ind w:right="-11"/>
              <w:rPr>
                <w:sz w:val="36"/>
              </w:rPr>
            </w:pPr>
            <w:r>
              <w:rPr>
                <w:noProof/>
                <w:sz w:val="36"/>
              </w:rPr>
              <w:t xml:space="preserve"> </w:t>
            </w:r>
            <w:r>
              <w:rPr>
                <w:sz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</w:p>
        </w:tc>
      </w:tr>
      <w:tr w:rsidR="007553F7" w:rsidTr="00C31F39">
        <w:trPr>
          <w:trHeight w:val="788"/>
        </w:trPr>
        <w:tc>
          <w:tcPr>
            <w:tcW w:w="10773" w:type="dxa"/>
            <w:gridSpan w:val="4"/>
            <w:shd w:val="clear" w:color="auto" w:fill="FFFF99"/>
            <w:tcMar>
              <w:top w:w="57" w:type="dxa"/>
            </w:tcMar>
          </w:tcPr>
          <w:p w:rsidR="007553F7" w:rsidRPr="00927E0B" w:rsidRDefault="007553F7" w:rsidP="00A52159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IBAN (22 Stellen)</w:t>
            </w:r>
          </w:p>
          <w:p w:rsidR="007553F7" w:rsidRDefault="007553F7" w:rsidP="00A52159">
            <w:pPr>
              <w:ind w:right="-11"/>
              <w:rPr>
                <w:sz w:val="18"/>
              </w:rPr>
            </w:pPr>
            <w:r w:rsidRPr="001E42E2">
              <w:rPr>
                <w:sz w:val="32"/>
                <w:szCs w:val="32"/>
              </w:rPr>
              <w:t>D</w:t>
            </w:r>
            <w:r w:rsidRPr="00C603AD">
              <w:rPr>
                <w:b/>
                <w:sz w:val="36"/>
              </w:rPr>
              <w:t>│</w:t>
            </w:r>
            <w:r w:rsidRPr="001E42E2">
              <w:rPr>
                <w:sz w:val="32"/>
              </w:rPr>
              <w:t>E</w:t>
            </w:r>
            <w:r w:rsidRPr="00C603AD">
              <w:rPr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  <w:r w:rsidRPr="00C603AD">
              <w:rPr>
                <w:b/>
                <w:sz w:val="36"/>
              </w:rPr>
              <w:t>│</w:t>
            </w:r>
            <w:r>
              <w:rPr>
                <w:sz w:val="3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6"/>
                <w:u w:val="single"/>
              </w:rPr>
              <w:instrText xml:space="preserve"> FORMTEXT </w:instrText>
            </w:r>
            <w:r>
              <w:rPr>
                <w:sz w:val="36"/>
                <w:u w:val="single"/>
              </w:rPr>
            </w:r>
            <w:r>
              <w:rPr>
                <w:sz w:val="36"/>
                <w:u w:val="single"/>
              </w:rPr>
              <w:fldChar w:fldCharType="separate"/>
            </w:r>
            <w:r>
              <w:rPr>
                <w:noProof/>
                <w:sz w:val="36"/>
                <w:u w:val="single"/>
              </w:rPr>
              <w:t> </w:t>
            </w:r>
            <w:r>
              <w:rPr>
                <w:sz w:val="36"/>
                <w:u w:val="single"/>
              </w:rPr>
              <w:fldChar w:fldCharType="end"/>
            </w:r>
          </w:p>
        </w:tc>
      </w:tr>
      <w:tr w:rsidR="007553F7" w:rsidTr="00C31F39">
        <w:trPr>
          <w:trHeight w:val="752"/>
        </w:trPr>
        <w:tc>
          <w:tcPr>
            <w:tcW w:w="5472" w:type="dxa"/>
            <w:gridSpan w:val="2"/>
            <w:shd w:val="clear" w:color="auto" w:fill="FFFF99"/>
            <w:tcMar>
              <w:top w:w="57" w:type="dxa"/>
            </w:tcMar>
          </w:tcPr>
          <w:p w:rsidR="007553F7" w:rsidRPr="00927E0B" w:rsidRDefault="007553F7" w:rsidP="00A52159">
            <w:pPr>
              <w:ind w:right="-11"/>
              <w:rPr>
                <w:sz w:val="22"/>
              </w:rPr>
            </w:pPr>
            <w:r w:rsidRPr="00927E0B">
              <w:rPr>
                <w:sz w:val="22"/>
              </w:rPr>
              <w:t>Ort, Datum</w:t>
            </w:r>
          </w:p>
          <w:p w:rsidR="007553F7" w:rsidRPr="00EF3C5B" w:rsidRDefault="007553F7" w:rsidP="00A52159">
            <w:pPr>
              <w:spacing w:line="360" w:lineRule="auto"/>
              <w:ind w:right="-11"/>
              <w:rPr>
                <w:sz w:val="18"/>
              </w:rPr>
            </w:pPr>
            <w:r>
              <w:rPr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</w:p>
        </w:tc>
        <w:tc>
          <w:tcPr>
            <w:tcW w:w="5301" w:type="dxa"/>
            <w:gridSpan w:val="2"/>
            <w:shd w:val="clear" w:color="auto" w:fill="FFFF99"/>
          </w:tcPr>
          <w:p w:rsidR="007553F7" w:rsidRPr="002C1C16" w:rsidRDefault="00307DC5" w:rsidP="00A52159">
            <w:pPr>
              <w:spacing w:line="360" w:lineRule="auto"/>
              <w:ind w:right="-11"/>
              <w:rPr>
                <w:sz w:val="20"/>
              </w:rPr>
            </w:pPr>
            <w:r w:rsidRPr="00307DC5"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  <w:proofErr w:type="gramStart"/>
            <w:r w:rsidR="007553F7" w:rsidRPr="00927E0B">
              <w:rPr>
                <w:sz w:val="22"/>
              </w:rPr>
              <w:t>Unterschrift  Kontoinhaber</w:t>
            </w:r>
            <w:proofErr w:type="gramEnd"/>
          </w:p>
          <w:p w:rsidR="007553F7" w:rsidRDefault="007553F7" w:rsidP="00A52159">
            <w:pPr>
              <w:ind w:right="-11"/>
              <w:rPr>
                <w:sz w:val="36"/>
              </w:rPr>
            </w:pPr>
          </w:p>
        </w:tc>
      </w:tr>
    </w:tbl>
    <w:p w:rsidR="007553F7" w:rsidRDefault="007553F7" w:rsidP="00A52159">
      <w:pPr>
        <w:ind w:right="-11"/>
        <w:rPr>
          <w:sz w:val="18"/>
        </w:rPr>
      </w:pPr>
    </w:p>
    <w:sectPr w:rsidR="007553F7" w:rsidSect="00301455">
      <w:headerReference w:type="default" r:id="rId8"/>
      <w:footerReference w:type="default" r:id="rId9"/>
      <w:pgSz w:w="11906" w:h="16838" w:code="9"/>
      <w:pgMar w:top="397" w:right="567" w:bottom="284" w:left="720" w:header="284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EB" w:rsidRDefault="00DB58EB">
      <w:r>
        <w:separator/>
      </w:r>
    </w:p>
  </w:endnote>
  <w:endnote w:type="continuationSeparator" w:id="0">
    <w:p w:rsidR="00DB58EB" w:rsidRDefault="00D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82" w:rsidRPr="00BA5F08" w:rsidRDefault="002464BC" w:rsidP="00E905B6">
    <w:pPr>
      <w:pStyle w:val="Fuzeile"/>
      <w:jc w:val="right"/>
      <w:rPr>
        <w:sz w:val="10"/>
      </w:rPr>
    </w:pPr>
    <w:r>
      <w:ptab w:relativeTo="margin" w:alignment="center" w:leader="none"/>
    </w:r>
    <w:r>
      <w:fldChar w:fldCharType="begin"/>
    </w:r>
    <w:r>
      <w:instrText xml:space="preserve"> PAGE  \* ArabicDash  \* MERGEFORMAT </w:instrText>
    </w:r>
    <w:r>
      <w:fldChar w:fldCharType="separate"/>
    </w:r>
    <w:r w:rsidR="00C31F39">
      <w:rPr>
        <w:noProof/>
      </w:rPr>
      <w:t>- 2 -</w:t>
    </w:r>
    <w:r>
      <w:fldChar w:fldCharType="end"/>
    </w:r>
    <w:r>
      <w:ptab w:relativeTo="margin" w:alignment="right" w:leader="none"/>
    </w:r>
    <w:r w:rsidR="00C50254" w:rsidRPr="00BA5F08">
      <w:rPr>
        <w:sz w:val="18"/>
      </w:rPr>
      <w:fldChar w:fldCharType="begin"/>
    </w:r>
    <w:r w:rsidR="00C50254" w:rsidRPr="00BA5F08">
      <w:rPr>
        <w:sz w:val="18"/>
      </w:rPr>
      <w:instrText xml:space="preserve"> FILENAME   \* MERGEFORMAT </w:instrText>
    </w:r>
    <w:r w:rsidR="00C50254" w:rsidRPr="00BA5F08">
      <w:rPr>
        <w:sz w:val="18"/>
      </w:rPr>
      <w:fldChar w:fldCharType="separate"/>
    </w:r>
    <w:r w:rsidR="00C31F39">
      <w:rPr>
        <w:noProof/>
        <w:sz w:val="18"/>
      </w:rPr>
      <w:t>Aufnahmeantrag 2018_0</w:t>
    </w:r>
    <w:r w:rsidR="004608FD">
      <w:rPr>
        <w:noProof/>
        <w:sz w:val="18"/>
      </w:rPr>
      <w:t>6</w:t>
    </w:r>
    <w:r w:rsidR="00C31F39">
      <w:rPr>
        <w:noProof/>
        <w:sz w:val="18"/>
      </w:rPr>
      <w:t>_2</w:t>
    </w:r>
    <w:r w:rsidR="004608FD">
      <w:rPr>
        <w:noProof/>
        <w:sz w:val="18"/>
      </w:rPr>
      <w:t>1</w:t>
    </w:r>
    <w:r w:rsidR="00C50254" w:rsidRPr="00BA5F0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EB" w:rsidRDefault="00DB58EB">
      <w:r>
        <w:separator/>
      </w:r>
    </w:p>
  </w:footnote>
  <w:footnote w:type="continuationSeparator" w:id="0">
    <w:p w:rsidR="00DB58EB" w:rsidRDefault="00DB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B1D" w:rsidRDefault="009A4EA6" w:rsidP="00472719">
    <w:pPr>
      <w:pStyle w:val="Kopfzeile"/>
      <w:tabs>
        <w:tab w:val="clear" w:pos="9072"/>
        <w:tab w:val="left" w:pos="1500"/>
        <w:tab w:val="center" w:pos="5309"/>
        <w:tab w:val="right" w:pos="9540"/>
      </w:tabs>
      <w:jc w:val="center"/>
      <w:rPr>
        <w:sz w:val="56"/>
      </w:rPr>
    </w:pPr>
    <w:r>
      <w:rPr>
        <w:rFonts w:ascii="Arial" w:hAnsi="Arial" w:cs="Arial"/>
        <w:noProof/>
        <w:color w:val="555555"/>
        <w:sz w:val="21"/>
        <w:szCs w:val="21"/>
      </w:rPr>
      <w:drawing>
        <wp:anchor distT="0" distB="0" distL="114300" distR="114300" simplePos="0" relativeHeight="251659264" behindDoc="1" locked="0" layoutInCell="1" allowOverlap="1" wp14:anchorId="320B4F9D" wp14:editId="76FA14EC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576580" cy="695325"/>
          <wp:effectExtent l="0" t="0" r="0" b="9525"/>
          <wp:wrapTight wrapText="bothSides">
            <wp:wrapPolygon edited="0">
              <wp:start x="0" y="0"/>
              <wp:lineTo x="0" y="21304"/>
              <wp:lineTo x="20696" y="21304"/>
              <wp:lineTo x="20696" y="0"/>
              <wp:lineTo x="0" y="0"/>
            </wp:wrapPolygon>
          </wp:wrapTight>
          <wp:docPr id="13" name="Grafik 13" descr="H:\Scherm\Sonstiges\Sportleiter\Ritsch\Logos\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:\Scherm\Sonstiges\Sportleiter\Ritsch\Logos\I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17">
      <w:rPr>
        <w:rFonts w:ascii="Arial" w:hAnsi="Arial" w:cs="Arial"/>
        <w:noProof/>
        <w:color w:val="555555"/>
        <w:sz w:val="21"/>
        <w:szCs w:val="21"/>
      </w:rPr>
      <w:drawing>
        <wp:anchor distT="0" distB="0" distL="114300" distR="114300" simplePos="0" relativeHeight="251661312" behindDoc="1" locked="0" layoutInCell="1" allowOverlap="1" wp14:anchorId="1985CED2" wp14:editId="3D5BFAB9">
          <wp:simplePos x="0" y="0"/>
          <wp:positionH relativeFrom="margin">
            <wp:posOffset>6181090</wp:posOffset>
          </wp:positionH>
          <wp:positionV relativeFrom="paragraph">
            <wp:posOffset>10160</wp:posOffset>
          </wp:positionV>
          <wp:extent cx="563245" cy="666750"/>
          <wp:effectExtent l="0" t="0" r="8255" b="0"/>
          <wp:wrapTight wrapText="bothSides">
            <wp:wrapPolygon edited="0">
              <wp:start x="0" y="0"/>
              <wp:lineTo x="0" y="20983"/>
              <wp:lineTo x="21186" y="20983"/>
              <wp:lineTo x="21186" y="0"/>
              <wp:lineTo x="0" y="0"/>
            </wp:wrapPolygon>
          </wp:wrapTight>
          <wp:docPr id="12" name="Grafik 12" descr="H:\Scherm\Sonstiges\Sportleiter\Ritsch\Logos\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:\Scherm\Sonstiges\Sportleiter\Ritsch\Logos\I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B1D" w:rsidRPr="00FB3073">
      <w:rPr>
        <w:sz w:val="56"/>
      </w:rPr>
      <w:t>Isar-Schützen Plattling 1978 e.V.</w:t>
    </w:r>
  </w:p>
  <w:p w:rsidR="009A4EA6" w:rsidRDefault="00B43869" w:rsidP="00472719">
    <w:pPr>
      <w:pStyle w:val="Kopfzeile"/>
      <w:tabs>
        <w:tab w:val="clear" w:pos="9072"/>
        <w:tab w:val="right" w:pos="9540"/>
      </w:tabs>
      <w:jc w:val="center"/>
      <w:rPr>
        <w:sz w:val="22"/>
        <w:szCs w:val="22"/>
        <w:lang w:val="en-US"/>
      </w:rPr>
    </w:pPr>
    <w:r w:rsidRPr="00DB7A17">
      <w:rPr>
        <w:sz w:val="22"/>
        <w:szCs w:val="22"/>
        <w:lang w:val="en-US"/>
      </w:rPr>
      <w:t>Straubinger Str. 31a, 94447 Plattling</w:t>
    </w:r>
    <w:r w:rsidR="00472719">
      <w:rPr>
        <w:sz w:val="22"/>
        <w:szCs w:val="22"/>
        <w:lang w:val="en-US"/>
      </w:rPr>
      <w:t>,</w:t>
    </w:r>
    <w:r w:rsidRPr="00DB7A17">
      <w:rPr>
        <w:sz w:val="22"/>
        <w:szCs w:val="22"/>
        <w:lang w:val="en-US"/>
      </w:rPr>
      <w:t xml:space="preserve"> Tel. 09931 / 90 65 90</w:t>
    </w:r>
    <w:r w:rsidR="00472719">
      <w:rPr>
        <w:sz w:val="22"/>
        <w:szCs w:val="22"/>
        <w:lang w:val="en-US"/>
      </w:rPr>
      <w:t xml:space="preserve">  </w:t>
    </w:r>
  </w:p>
  <w:p w:rsidR="00B43869" w:rsidRDefault="00AE0172" w:rsidP="00472719">
    <w:pPr>
      <w:pStyle w:val="Kopfzeile"/>
      <w:tabs>
        <w:tab w:val="clear" w:pos="9072"/>
        <w:tab w:val="right" w:pos="9540"/>
      </w:tabs>
      <w:jc w:val="center"/>
      <w:rPr>
        <w:sz w:val="22"/>
        <w:szCs w:val="22"/>
        <w:lang w:val="en-US"/>
      </w:rPr>
    </w:pPr>
    <w:r w:rsidRPr="00DB7A17">
      <w:rPr>
        <w:sz w:val="22"/>
        <w:szCs w:val="22"/>
        <w:lang w:val="en-US"/>
      </w:rPr>
      <w:t xml:space="preserve"> </w:t>
    </w:r>
    <w:hyperlink r:id="rId2" w:history="1">
      <w:r w:rsidR="009A4EA6" w:rsidRPr="00EE0107">
        <w:rPr>
          <w:rStyle w:val="Hyperlink"/>
          <w:sz w:val="22"/>
          <w:szCs w:val="22"/>
          <w:lang w:val="en-US"/>
        </w:rPr>
        <w:t>www.Isar-Schützen.de</w:t>
      </w:r>
    </w:hyperlink>
  </w:p>
  <w:p w:rsidR="000B5B1D" w:rsidRDefault="000B5B1D">
    <w:pPr>
      <w:pStyle w:val="Kopfzeile"/>
      <w:tabs>
        <w:tab w:val="clear" w:pos="9072"/>
        <w:tab w:val="right" w:pos="9540"/>
      </w:tabs>
      <w:jc w:val="center"/>
      <w:rPr>
        <w:b/>
        <w:bCs/>
        <w:sz w:val="16"/>
      </w:rPr>
    </w:pPr>
    <w:r>
      <w:rPr>
        <w:b/>
        <w:bCs/>
        <w:color w:val="000000"/>
        <w:sz w:val="16"/>
      </w:rPr>
      <w:t>_____</w:t>
    </w:r>
    <w:r>
      <w:rPr>
        <w:b/>
        <w:bCs/>
        <w:sz w:val="16"/>
      </w:rPr>
      <w:t>____________________________________________________________________________________________________</w:t>
    </w:r>
    <w:r w:rsidR="00AE0172">
      <w:rPr>
        <w:b/>
        <w:bCs/>
        <w:sz w:val="16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52C1"/>
    <w:multiLevelType w:val="hybridMultilevel"/>
    <w:tmpl w:val="3E5A5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4961"/>
    <w:multiLevelType w:val="hybridMultilevel"/>
    <w:tmpl w:val="ED2C3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370F"/>
    <w:multiLevelType w:val="hybridMultilevel"/>
    <w:tmpl w:val="29BC7C0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gcWQYhQv7sEkWg8ZnQFbUh4ydEBNBQ04Sk1pllq7iTBtfjUh9KJKL0/pfQ0gTt3XjhyXdTWsMQksIw4tF1Mg==" w:salt="ZxzUjcxoLJ6C19nVQbrjT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56"/>
    <w:rsid w:val="00014DBB"/>
    <w:rsid w:val="000150C2"/>
    <w:rsid w:val="000271DF"/>
    <w:rsid w:val="00050337"/>
    <w:rsid w:val="00063DB2"/>
    <w:rsid w:val="00080EC6"/>
    <w:rsid w:val="000928C7"/>
    <w:rsid w:val="000B2EB2"/>
    <w:rsid w:val="000B5B1D"/>
    <w:rsid w:val="00166CB2"/>
    <w:rsid w:val="00174A3D"/>
    <w:rsid w:val="001978F6"/>
    <w:rsid w:val="001B782D"/>
    <w:rsid w:val="001D057A"/>
    <w:rsid w:val="001D39A1"/>
    <w:rsid w:val="001E11B3"/>
    <w:rsid w:val="001E361D"/>
    <w:rsid w:val="001E42E2"/>
    <w:rsid w:val="001E71B9"/>
    <w:rsid w:val="00210207"/>
    <w:rsid w:val="00217FC2"/>
    <w:rsid w:val="002219CA"/>
    <w:rsid w:val="00225348"/>
    <w:rsid w:val="00241178"/>
    <w:rsid w:val="00245C66"/>
    <w:rsid w:val="002464BC"/>
    <w:rsid w:val="00255994"/>
    <w:rsid w:val="00284514"/>
    <w:rsid w:val="002B2BAC"/>
    <w:rsid w:val="002C1C16"/>
    <w:rsid w:val="002C660B"/>
    <w:rsid w:val="002C7072"/>
    <w:rsid w:val="002E4DA9"/>
    <w:rsid w:val="002F3139"/>
    <w:rsid w:val="00301455"/>
    <w:rsid w:val="00301656"/>
    <w:rsid w:val="003058D8"/>
    <w:rsid w:val="00307DC5"/>
    <w:rsid w:val="00312696"/>
    <w:rsid w:val="0033065E"/>
    <w:rsid w:val="003363A4"/>
    <w:rsid w:val="00354824"/>
    <w:rsid w:val="00365783"/>
    <w:rsid w:val="0038731D"/>
    <w:rsid w:val="003952C7"/>
    <w:rsid w:val="003D1CE3"/>
    <w:rsid w:val="003D73E8"/>
    <w:rsid w:val="004031BE"/>
    <w:rsid w:val="0040769A"/>
    <w:rsid w:val="0043344B"/>
    <w:rsid w:val="004360AE"/>
    <w:rsid w:val="004471F8"/>
    <w:rsid w:val="004608FD"/>
    <w:rsid w:val="00472719"/>
    <w:rsid w:val="0047543B"/>
    <w:rsid w:val="00495A9D"/>
    <w:rsid w:val="004C411F"/>
    <w:rsid w:val="004F0E78"/>
    <w:rsid w:val="00514F27"/>
    <w:rsid w:val="005165CC"/>
    <w:rsid w:val="005249B1"/>
    <w:rsid w:val="00533F3F"/>
    <w:rsid w:val="00546D63"/>
    <w:rsid w:val="00564F51"/>
    <w:rsid w:val="0057434C"/>
    <w:rsid w:val="00585955"/>
    <w:rsid w:val="005914A1"/>
    <w:rsid w:val="00597EC5"/>
    <w:rsid w:val="005B39E6"/>
    <w:rsid w:val="0061130E"/>
    <w:rsid w:val="00622F26"/>
    <w:rsid w:val="00625B07"/>
    <w:rsid w:val="0063316F"/>
    <w:rsid w:val="0066169A"/>
    <w:rsid w:val="0066752C"/>
    <w:rsid w:val="00680E71"/>
    <w:rsid w:val="006826C4"/>
    <w:rsid w:val="00682D4A"/>
    <w:rsid w:val="00696B35"/>
    <w:rsid w:val="006B3F58"/>
    <w:rsid w:val="006C47CC"/>
    <w:rsid w:val="006E2569"/>
    <w:rsid w:val="007004F0"/>
    <w:rsid w:val="00703F2A"/>
    <w:rsid w:val="00710207"/>
    <w:rsid w:val="0071661F"/>
    <w:rsid w:val="007358F8"/>
    <w:rsid w:val="00743664"/>
    <w:rsid w:val="007553F7"/>
    <w:rsid w:val="007A4700"/>
    <w:rsid w:val="007A60C3"/>
    <w:rsid w:val="007C0D56"/>
    <w:rsid w:val="007D4474"/>
    <w:rsid w:val="007F220B"/>
    <w:rsid w:val="00817633"/>
    <w:rsid w:val="0084378F"/>
    <w:rsid w:val="00843D87"/>
    <w:rsid w:val="0084755E"/>
    <w:rsid w:val="00902348"/>
    <w:rsid w:val="00904D76"/>
    <w:rsid w:val="00907A14"/>
    <w:rsid w:val="009213AB"/>
    <w:rsid w:val="0092354D"/>
    <w:rsid w:val="00927A22"/>
    <w:rsid w:val="00927E0B"/>
    <w:rsid w:val="009310D0"/>
    <w:rsid w:val="00933B1C"/>
    <w:rsid w:val="00937E07"/>
    <w:rsid w:val="00941244"/>
    <w:rsid w:val="00984B49"/>
    <w:rsid w:val="00990F4D"/>
    <w:rsid w:val="009920ED"/>
    <w:rsid w:val="00997B2A"/>
    <w:rsid w:val="009A4EA6"/>
    <w:rsid w:val="00A2330D"/>
    <w:rsid w:val="00A3058C"/>
    <w:rsid w:val="00A51571"/>
    <w:rsid w:val="00A52159"/>
    <w:rsid w:val="00A865C9"/>
    <w:rsid w:val="00AD7909"/>
    <w:rsid w:val="00AE0172"/>
    <w:rsid w:val="00B151EF"/>
    <w:rsid w:val="00B378B3"/>
    <w:rsid w:val="00B43869"/>
    <w:rsid w:val="00B54ECE"/>
    <w:rsid w:val="00B85569"/>
    <w:rsid w:val="00B92321"/>
    <w:rsid w:val="00B94403"/>
    <w:rsid w:val="00BA582E"/>
    <w:rsid w:val="00BA5F08"/>
    <w:rsid w:val="00BB2159"/>
    <w:rsid w:val="00BB3957"/>
    <w:rsid w:val="00BB6F4F"/>
    <w:rsid w:val="00BB7A76"/>
    <w:rsid w:val="00BC5049"/>
    <w:rsid w:val="00BD2F3B"/>
    <w:rsid w:val="00BD69C7"/>
    <w:rsid w:val="00BE247B"/>
    <w:rsid w:val="00C21BEF"/>
    <w:rsid w:val="00C22E4F"/>
    <w:rsid w:val="00C31F39"/>
    <w:rsid w:val="00C33C81"/>
    <w:rsid w:val="00C50254"/>
    <w:rsid w:val="00C872BF"/>
    <w:rsid w:val="00C94429"/>
    <w:rsid w:val="00CC4AA3"/>
    <w:rsid w:val="00CC5081"/>
    <w:rsid w:val="00CC7ACD"/>
    <w:rsid w:val="00D2527E"/>
    <w:rsid w:val="00D43404"/>
    <w:rsid w:val="00D636D6"/>
    <w:rsid w:val="00D6626B"/>
    <w:rsid w:val="00DB4831"/>
    <w:rsid w:val="00DB58EB"/>
    <w:rsid w:val="00DB7A17"/>
    <w:rsid w:val="00DC508F"/>
    <w:rsid w:val="00DD3E38"/>
    <w:rsid w:val="00DF7C76"/>
    <w:rsid w:val="00E10EE4"/>
    <w:rsid w:val="00E45CC3"/>
    <w:rsid w:val="00E876B7"/>
    <w:rsid w:val="00E905B6"/>
    <w:rsid w:val="00E97ABE"/>
    <w:rsid w:val="00EB0D56"/>
    <w:rsid w:val="00ED5C24"/>
    <w:rsid w:val="00EE610E"/>
    <w:rsid w:val="00EF3955"/>
    <w:rsid w:val="00EF3C5B"/>
    <w:rsid w:val="00F16081"/>
    <w:rsid w:val="00F20667"/>
    <w:rsid w:val="00F261B8"/>
    <w:rsid w:val="00F26A5F"/>
    <w:rsid w:val="00F27492"/>
    <w:rsid w:val="00F43519"/>
    <w:rsid w:val="00F533E7"/>
    <w:rsid w:val="00F73E28"/>
    <w:rsid w:val="00FB3073"/>
    <w:rsid w:val="00FC3D68"/>
    <w:rsid w:val="00FD1182"/>
    <w:rsid w:val="00FE7164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D2FB0"/>
  <w15:docId w15:val="{802A10F6-C955-460C-AD38-9B71844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60" w:right="359"/>
      <w:jc w:val="center"/>
      <w:outlineLvl w:val="0"/>
    </w:pPr>
    <w:rPr>
      <w:b/>
      <w:bCs/>
      <w:sz w:val="44"/>
      <w:u w:val="single"/>
    </w:rPr>
  </w:style>
  <w:style w:type="paragraph" w:styleId="berschrift2">
    <w:name w:val="heading 2"/>
    <w:basedOn w:val="Standard"/>
    <w:next w:val="Standard"/>
    <w:qFormat/>
    <w:pPr>
      <w:keepNext/>
      <w:ind w:right="359"/>
      <w:jc w:val="center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ind w:right="359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right="359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42E2"/>
    <w:rPr>
      <w:color w:val="808080"/>
    </w:rPr>
  </w:style>
  <w:style w:type="table" w:styleId="Tabellenraster">
    <w:name w:val="Table Grid"/>
    <w:basedOn w:val="NormaleTabelle"/>
    <w:uiPriority w:val="59"/>
    <w:rsid w:val="00A5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20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A4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ar-Sch&#252;tzen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aten\ISP\A_Formulare\Aufnahmeantrag_2003_1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8006-F245-4DC9-9CD8-88D76620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Aufnahmeantrag_2003_12</Template>
  <TotalTime>0</TotalTime>
  <Pages>2</Pages>
  <Words>670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breits</dc:creator>
  <cp:lastModifiedBy>Franz Breit</cp:lastModifiedBy>
  <cp:revision>5</cp:revision>
  <cp:lastPrinted>2018-02-20T08:04:00Z</cp:lastPrinted>
  <dcterms:created xsi:type="dcterms:W3CDTF">2018-02-20T08:15:00Z</dcterms:created>
  <dcterms:modified xsi:type="dcterms:W3CDTF">2018-07-12T07:25:00Z</dcterms:modified>
</cp:coreProperties>
</file>